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CF" w:rsidRPr="00731A72" w:rsidRDefault="000718C8" w:rsidP="00D045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Ihr Verein</w:t>
      </w:r>
      <w:r w:rsidR="001D36CF" w:rsidRPr="00731A72">
        <w:rPr>
          <w:rFonts w:ascii="Arial" w:hAnsi="Arial" w:cs="Arial"/>
          <w:b/>
          <w:sz w:val="24"/>
          <w:szCs w:val="24"/>
        </w:rPr>
        <w:t>.</w:t>
      </w:r>
    </w:p>
    <w:p w:rsidR="001D36CF" w:rsidRPr="00731A72" w:rsidRDefault="004D5968" w:rsidP="00D045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Aufnahmeantrag</w:t>
      </w:r>
    </w:p>
    <w:p w:rsidR="001D36CF" w:rsidRPr="00731A72" w:rsidRDefault="001D36CF" w:rsidP="00CE20FE">
      <w:pPr>
        <w:rPr>
          <w:rFonts w:ascii="Arial" w:hAnsi="Arial" w:cs="Arial"/>
        </w:rPr>
      </w:pPr>
    </w:p>
    <w:p w:rsidR="001D36CF" w:rsidRDefault="001D36CF" w:rsidP="00CE20FE">
      <w:pP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Der Unterzeichnete erklärt hiermit seinen Beitritt zum </w:t>
      </w:r>
      <w:r w:rsidR="000718C8">
        <w:rPr>
          <w:rFonts w:ascii="Arial" w:hAnsi="Arial" w:cs="Arial"/>
          <w:sz w:val="18"/>
          <w:szCs w:val="18"/>
        </w:rPr>
        <w:t>„Ihr Verein“</w:t>
      </w:r>
      <w:r w:rsidR="002D593C">
        <w:rPr>
          <w:rFonts w:ascii="Arial" w:hAnsi="Arial" w:cs="Arial"/>
          <w:sz w:val="18"/>
          <w:szCs w:val="18"/>
        </w:rPr>
        <w:t xml:space="preserve"> und </w:t>
      </w:r>
      <w:r w:rsidR="00A8502E">
        <w:rPr>
          <w:rFonts w:ascii="Arial" w:hAnsi="Arial" w:cs="Arial"/>
          <w:sz w:val="18"/>
          <w:szCs w:val="18"/>
        </w:rPr>
        <w:t xml:space="preserve">erkennt durch seine Unterschrift dessen </w:t>
      </w:r>
      <w:r w:rsidR="00A8502E">
        <w:rPr>
          <w:rFonts w:ascii="Arial" w:hAnsi="Arial" w:cs="Arial"/>
          <w:sz w:val="18"/>
          <w:szCs w:val="18"/>
        </w:rPr>
        <w:br/>
        <w:t>Satzung an.</w:t>
      </w:r>
    </w:p>
    <w:p w:rsidR="0031556B" w:rsidRPr="00731A72" w:rsidRDefault="0031556B" w:rsidP="00CE20FE">
      <w:pPr>
        <w:rPr>
          <w:rFonts w:ascii="Arial" w:hAnsi="Arial" w:cs="Arial"/>
          <w:sz w:val="18"/>
          <w:szCs w:val="18"/>
        </w:rPr>
      </w:pPr>
    </w:p>
    <w:p w:rsidR="00F91FCD" w:rsidRDefault="002D593C" w:rsidP="00CE20FE">
      <w:pPr>
        <w:rPr>
          <w:rFonts w:ascii="Arial" w:hAnsi="Arial" w:cs="Arial"/>
        </w:rPr>
      </w:pPr>
      <w:r>
        <w:rPr>
          <w:rFonts w:ascii="Arial" w:hAnsi="Arial" w:cs="Arial"/>
        </w:rPr>
        <w:t>Vorn</w:t>
      </w:r>
      <w:r w:rsidR="0031556B">
        <w:rPr>
          <w:rFonts w:ascii="Arial" w:hAnsi="Arial" w:cs="Arial"/>
        </w:rPr>
        <w:t xml:space="preserve">ame: </w:t>
      </w:r>
      <w:r w:rsidR="00F91FCD">
        <w:rPr>
          <w:rFonts w:ascii="Arial" w:hAnsi="Arial" w:cs="Arial"/>
        </w:rPr>
        <w:tab/>
      </w:r>
      <w:r w:rsidR="0031556B">
        <w:rPr>
          <w:rFonts w:ascii="Arial" w:hAnsi="Arial" w:cs="Arial"/>
        </w:rPr>
        <w:t>______________________</w:t>
      </w:r>
      <w:r w:rsidR="004A670A">
        <w:rPr>
          <w:rFonts w:ascii="Arial" w:hAnsi="Arial" w:cs="Arial"/>
        </w:rPr>
        <w:t>________________________________________</w:t>
      </w:r>
      <w:r w:rsidR="0031556B">
        <w:rPr>
          <w:rFonts w:ascii="Arial" w:hAnsi="Arial" w:cs="Arial"/>
        </w:rPr>
        <w:t>_______</w:t>
      </w:r>
    </w:p>
    <w:p w:rsidR="00F91FCD" w:rsidRDefault="00F91FCD" w:rsidP="00CE20FE">
      <w:pPr>
        <w:rPr>
          <w:rFonts w:ascii="Arial" w:hAnsi="Arial" w:cs="Arial"/>
        </w:rPr>
      </w:pPr>
    </w:p>
    <w:p w:rsidR="002D593C" w:rsidRDefault="0031556B" w:rsidP="002D593C">
      <w:pPr>
        <w:rPr>
          <w:rFonts w:ascii="Arial" w:hAnsi="Arial" w:cs="Arial"/>
        </w:rPr>
      </w:pPr>
      <w:r>
        <w:rPr>
          <w:rFonts w:ascii="Arial" w:hAnsi="Arial" w:cs="Arial"/>
        </w:rPr>
        <w:t>Nachname:</w:t>
      </w:r>
      <w:r w:rsidR="00F91FCD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_________________________</w:t>
      </w:r>
      <w:r w:rsidR="004A670A">
        <w:rPr>
          <w:rFonts w:ascii="Arial" w:hAnsi="Arial" w:cs="Arial"/>
        </w:rPr>
        <w:t>________________________________________</w:t>
      </w:r>
    </w:p>
    <w:p w:rsidR="0031556B" w:rsidRDefault="0031556B" w:rsidP="00CE20FE">
      <w:pPr>
        <w:rPr>
          <w:rFonts w:ascii="Arial" w:hAnsi="Arial" w:cs="Arial"/>
        </w:rPr>
      </w:pPr>
    </w:p>
    <w:p w:rsidR="00F91FCD" w:rsidRDefault="0031556B" w:rsidP="00CE20FE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 w:rsidR="004A670A">
        <w:rPr>
          <w:rFonts w:ascii="Arial" w:hAnsi="Arial" w:cs="Arial"/>
        </w:rPr>
        <w:tab/>
      </w:r>
      <w:r w:rsidR="004A670A">
        <w:rPr>
          <w:rFonts w:ascii="Arial" w:hAnsi="Arial" w:cs="Arial"/>
        </w:rPr>
        <w:tab/>
        <w:t>_____________________________________________________________________</w:t>
      </w:r>
    </w:p>
    <w:p w:rsidR="00F91FCD" w:rsidRDefault="00F91FCD" w:rsidP="00CE20FE">
      <w:pPr>
        <w:rPr>
          <w:rFonts w:ascii="Arial" w:hAnsi="Arial" w:cs="Arial"/>
        </w:rPr>
      </w:pPr>
    </w:p>
    <w:p w:rsidR="002D593C" w:rsidRDefault="0031556B" w:rsidP="002D5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PLZ: </w:t>
      </w:r>
      <w:r w:rsidR="00F91FCD">
        <w:rPr>
          <w:rFonts w:ascii="Arial" w:hAnsi="Arial" w:cs="Arial"/>
        </w:rPr>
        <w:tab/>
      </w:r>
      <w:r w:rsidR="00F91FCD">
        <w:rPr>
          <w:rFonts w:ascii="Arial" w:hAnsi="Arial" w:cs="Arial"/>
        </w:rPr>
        <w:tab/>
      </w:r>
      <w:r w:rsidR="004A670A">
        <w:rPr>
          <w:rFonts w:ascii="Arial" w:hAnsi="Arial" w:cs="Arial"/>
        </w:rPr>
        <w:t>_____________________________________________________________________</w:t>
      </w:r>
    </w:p>
    <w:p w:rsidR="00F91FCD" w:rsidRDefault="00F91FCD" w:rsidP="00CE20FE">
      <w:pPr>
        <w:rPr>
          <w:rFonts w:ascii="Arial" w:hAnsi="Arial" w:cs="Arial"/>
        </w:rPr>
      </w:pPr>
    </w:p>
    <w:p w:rsidR="0031556B" w:rsidRDefault="0031556B" w:rsidP="00CE20FE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F91FCD">
        <w:rPr>
          <w:rFonts w:ascii="Arial" w:hAnsi="Arial" w:cs="Arial"/>
        </w:rPr>
        <w:tab/>
      </w:r>
      <w:r w:rsidR="00F91FC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  <w:r w:rsidR="002D593C">
        <w:rPr>
          <w:rFonts w:ascii="Arial" w:hAnsi="Arial" w:cs="Arial"/>
        </w:rPr>
        <w:t>___</w:t>
      </w:r>
      <w:r w:rsidR="004A670A">
        <w:rPr>
          <w:rFonts w:ascii="Arial" w:hAnsi="Arial" w:cs="Arial"/>
        </w:rPr>
        <w:t>____________________________________________</w:t>
      </w:r>
    </w:p>
    <w:p w:rsidR="00F91FCD" w:rsidRDefault="00F91FCD" w:rsidP="00CE20FE">
      <w:pPr>
        <w:rPr>
          <w:rFonts w:ascii="Arial" w:hAnsi="Arial" w:cs="Arial"/>
        </w:rPr>
      </w:pPr>
    </w:p>
    <w:p w:rsidR="00F91FCD" w:rsidRDefault="00F91FCD" w:rsidP="00CE20FE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</w:t>
      </w:r>
      <w:r w:rsidR="002D593C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4A670A">
        <w:rPr>
          <w:rFonts w:ascii="Arial" w:hAnsi="Arial" w:cs="Arial"/>
        </w:rPr>
        <w:t>________________________________________</w:t>
      </w:r>
    </w:p>
    <w:p w:rsidR="0031556B" w:rsidRDefault="0031556B" w:rsidP="00CE20FE">
      <w:pPr>
        <w:rPr>
          <w:rFonts w:ascii="Arial" w:hAnsi="Arial" w:cs="Arial"/>
        </w:rPr>
      </w:pPr>
    </w:p>
    <w:p w:rsidR="0031556B" w:rsidRDefault="0031556B" w:rsidP="00CE20FE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F91FC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  <w:r w:rsidR="002D593C">
        <w:rPr>
          <w:rFonts w:ascii="Arial" w:hAnsi="Arial" w:cs="Arial"/>
        </w:rPr>
        <w:t>____</w:t>
      </w:r>
      <w:r w:rsidR="004A670A">
        <w:rPr>
          <w:rFonts w:ascii="Arial" w:hAnsi="Arial" w:cs="Arial"/>
        </w:rPr>
        <w:t>___________________________________________</w:t>
      </w:r>
    </w:p>
    <w:p w:rsidR="00192FCF" w:rsidRDefault="00192FCF" w:rsidP="00CE20FE">
      <w:pPr>
        <w:rPr>
          <w:rFonts w:ascii="Arial" w:hAnsi="Arial" w:cs="Arial"/>
        </w:rPr>
      </w:pPr>
    </w:p>
    <w:p w:rsidR="00192FCF" w:rsidRDefault="00192FCF" w:rsidP="00CE20FE">
      <w:pPr>
        <w:rPr>
          <w:rFonts w:ascii="Arial" w:hAnsi="Arial" w:cs="Arial"/>
        </w:rPr>
      </w:pPr>
      <w:r>
        <w:rPr>
          <w:rFonts w:ascii="Arial" w:hAnsi="Arial" w:cs="Arial"/>
        </w:rPr>
        <w:t>Telefon Arbeit</w:t>
      </w:r>
      <w:r w:rsidR="004A670A">
        <w:rPr>
          <w:rFonts w:ascii="Arial" w:hAnsi="Arial" w:cs="Arial"/>
        </w:rPr>
        <w:t>:</w:t>
      </w:r>
      <w:r w:rsidR="004A670A">
        <w:rPr>
          <w:rFonts w:ascii="Arial" w:hAnsi="Arial" w:cs="Arial"/>
        </w:rPr>
        <w:tab/>
        <w:t>_____________________________________________________________________</w:t>
      </w:r>
    </w:p>
    <w:p w:rsidR="0031556B" w:rsidRDefault="0031556B" w:rsidP="00CE20FE">
      <w:pPr>
        <w:rPr>
          <w:rFonts w:ascii="Arial" w:hAnsi="Arial" w:cs="Arial"/>
        </w:rPr>
      </w:pPr>
    </w:p>
    <w:p w:rsidR="0031556B" w:rsidRDefault="0031556B" w:rsidP="00CE20FE">
      <w:pPr>
        <w:rPr>
          <w:rFonts w:ascii="Arial" w:hAnsi="Arial" w:cs="Arial"/>
        </w:rPr>
      </w:pPr>
      <w:r>
        <w:rPr>
          <w:rFonts w:ascii="Arial" w:hAnsi="Arial" w:cs="Arial"/>
        </w:rPr>
        <w:t>Mobil:</w:t>
      </w:r>
      <w:r w:rsidR="00F91FCD">
        <w:rPr>
          <w:rFonts w:ascii="Arial" w:hAnsi="Arial" w:cs="Arial"/>
        </w:rPr>
        <w:tab/>
      </w:r>
      <w:r w:rsidR="00F91FCD">
        <w:rPr>
          <w:rFonts w:ascii="Arial" w:hAnsi="Arial" w:cs="Arial"/>
        </w:rPr>
        <w:tab/>
      </w:r>
      <w:r w:rsidR="002D593C">
        <w:rPr>
          <w:rFonts w:ascii="Arial" w:hAnsi="Arial" w:cs="Arial"/>
        </w:rPr>
        <w:t>_________________________</w:t>
      </w:r>
      <w:r w:rsidR="004A670A">
        <w:rPr>
          <w:rFonts w:ascii="Arial" w:hAnsi="Arial" w:cs="Arial"/>
        </w:rPr>
        <w:t>____________________________________________</w:t>
      </w:r>
    </w:p>
    <w:p w:rsidR="0031556B" w:rsidRDefault="0031556B" w:rsidP="00CE20FE">
      <w:pPr>
        <w:rPr>
          <w:rFonts w:ascii="Arial" w:hAnsi="Arial" w:cs="Arial"/>
        </w:rPr>
      </w:pPr>
    </w:p>
    <w:p w:rsidR="0031556B" w:rsidRPr="00731A72" w:rsidRDefault="0031556B" w:rsidP="00CE20F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F91FCD">
        <w:rPr>
          <w:rFonts w:ascii="Arial" w:hAnsi="Arial" w:cs="Arial"/>
        </w:rPr>
        <w:tab/>
      </w:r>
      <w:r w:rsidR="00F91FCD">
        <w:rPr>
          <w:rFonts w:ascii="Arial" w:hAnsi="Arial" w:cs="Arial"/>
        </w:rPr>
        <w:tab/>
      </w:r>
      <w:r w:rsidR="002D593C">
        <w:rPr>
          <w:rFonts w:ascii="Arial" w:hAnsi="Arial" w:cs="Arial"/>
        </w:rPr>
        <w:t>_________________________</w:t>
      </w:r>
      <w:r w:rsidR="004A670A">
        <w:rPr>
          <w:rFonts w:ascii="Arial" w:hAnsi="Arial" w:cs="Arial"/>
        </w:rPr>
        <w:t>____________________________________________</w:t>
      </w:r>
    </w:p>
    <w:p w:rsidR="001D36CF" w:rsidRPr="00731A72" w:rsidRDefault="001D36CF" w:rsidP="00CE20FE">
      <w:pPr>
        <w:rPr>
          <w:rFonts w:ascii="Arial" w:hAnsi="Arial" w:cs="Arial"/>
        </w:rPr>
      </w:pPr>
    </w:p>
    <w:p w:rsidR="00D045D6" w:rsidRPr="00731A72" w:rsidRDefault="00D045D6" w:rsidP="0031556B">
      <w:pPr>
        <w:rPr>
          <w:rFonts w:ascii="Arial" w:hAnsi="Arial" w:cs="Arial"/>
        </w:rPr>
      </w:pPr>
      <w:r w:rsidRPr="00731A72">
        <w:rPr>
          <w:rFonts w:ascii="Arial" w:hAnsi="Arial" w:cs="Arial"/>
        </w:rPr>
        <w:t>Vereinsbeitrag:</w:t>
      </w:r>
      <w:r w:rsidR="002431A2">
        <w:rPr>
          <w:rFonts w:ascii="Arial" w:hAnsi="Arial" w:cs="Arial"/>
        </w:rPr>
        <w:t xml:space="preserve"> Jährlich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448"/>
        <w:gridCol w:w="1630"/>
        <w:gridCol w:w="1630"/>
        <w:gridCol w:w="1630"/>
        <w:gridCol w:w="1259"/>
      </w:tblGrid>
      <w:tr w:rsidR="00D045D6" w:rsidRPr="006D1097" w:rsidTr="00F91FCD">
        <w:trPr>
          <w:trHeight w:val="274"/>
        </w:trPr>
        <w:tc>
          <w:tcPr>
            <w:tcW w:w="1521" w:type="dxa"/>
          </w:tcPr>
          <w:p w:rsidR="00D045D6" w:rsidRPr="006D1097" w:rsidRDefault="00F91FCD" w:rsidP="00F91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045D6" w:rsidRPr="006D1097">
              <w:rPr>
                <w:rFonts w:ascii="Arial" w:hAnsi="Arial" w:cs="Arial"/>
                <w:sz w:val="18"/>
                <w:szCs w:val="18"/>
              </w:rPr>
              <w:t>Ei</w:t>
            </w:r>
            <w:r w:rsidR="00D045D6" w:rsidRPr="006D1097">
              <w:rPr>
                <w:rFonts w:ascii="Arial" w:hAnsi="Arial" w:cs="Arial"/>
                <w:sz w:val="18"/>
                <w:szCs w:val="18"/>
              </w:rPr>
              <w:t>n</w:t>
            </w:r>
            <w:r w:rsidR="00D045D6" w:rsidRPr="006D1097">
              <w:rPr>
                <w:rFonts w:ascii="Arial" w:hAnsi="Arial" w:cs="Arial"/>
                <w:sz w:val="18"/>
                <w:szCs w:val="18"/>
              </w:rPr>
              <w:t>zelmitgl</w:t>
            </w:r>
            <w:proofErr w:type="spellEnd"/>
            <w:r w:rsidR="00D045D6" w:rsidRPr="006D10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48" w:type="dxa"/>
          </w:tcPr>
          <w:p w:rsidR="00D045D6" w:rsidRPr="006D1097" w:rsidRDefault="00F91FCD" w:rsidP="00F91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56B">
              <w:rPr>
                <w:rFonts w:ascii="Arial" w:hAnsi="Arial" w:cs="Arial"/>
                <w:sz w:val="18"/>
                <w:szCs w:val="18"/>
              </w:rPr>
              <w:t>Ehepartner / Ausbi</w:t>
            </w:r>
            <w:r w:rsidR="0031556B">
              <w:rPr>
                <w:rFonts w:ascii="Arial" w:hAnsi="Arial" w:cs="Arial"/>
                <w:sz w:val="18"/>
                <w:szCs w:val="18"/>
              </w:rPr>
              <w:t>l</w:t>
            </w:r>
            <w:r w:rsidR="0031556B">
              <w:rPr>
                <w:rFonts w:ascii="Arial" w:hAnsi="Arial" w:cs="Arial"/>
                <w:sz w:val="18"/>
                <w:szCs w:val="18"/>
              </w:rPr>
              <w:t>dung</w:t>
            </w:r>
          </w:p>
        </w:tc>
        <w:tc>
          <w:tcPr>
            <w:tcW w:w="1630" w:type="dxa"/>
          </w:tcPr>
          <w:p w:rsidR="00D045D6" w:rsidRPr="006D1097" w:rsidRDefault="00F91FCD" w:rsidP="00F91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56B">
              <w:rPr>
                <w:rFonts w:ascii="Arial" w:hAnsi="Arial" w:cs="Arial"/>
                <w:sz w:val="18"/>
                <w:szCs w:val="18"/>
              </w:rPr>
              <w:t>Förde</w:t>
            </w:r>
            <w:r w:rsidR="0031556B">
              <w:rPr>
                <w:rFonts w:ascii="Arial" w:hAnsi="Arial" w:cs="Arial"/>
                <w:sz w:val="18"/>
                <w:szCs w:val="18"/>
              </w:rPr>
              <w:t>r</w:t>
            </w:r>
            <w:r w:rsidR="0031556B">
              <w:rPr>
                <w:rFonts w:ascii="Arial" w:hAnsi="Arial" w:cs="Arial"/>
                <w:sz w:val="18"/>
                <w:szCs w:val="18"/>
              </w:rPr>
              <w:t>mitglied</w:t>
            </w:r>
          </w:p>
        </w:tc>
        <w:tc>
          <w:tcPr>
            <w:tcW w:w="1630" w:type="dxa"/>
          </w:tcPr>
          <w:p w:rsidR="00D045D6" w:rsidRPr="006D1097" w:rsidRDefault="00F91FCD" w:rsidP="004A6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045D6" w:rsidRPr="006D1097">
              <w:rPr>
                <w:rFonts w:ascii="Arial" w:hAnsi="Arial" w:cs="Arial"/>
                <w:sz w:val="18"/>
                <w:szCs w:val="18"/>
              </w:rPr>
              <w:t>Jug</w:t>
            </w:r>
            <w:proofErr w:type="spellEnd"/>
            <w:r w:rsidR="00D045D6" w:rsidRPr="006D109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556B">
              <w:rPr>
                <w:rFonts w:ascii="Arial" w:hAnsi="Arial" w:cs="Arial"/>
                <w:sz w:val="18"/>
                <w:szCs w:val="18"/>
              </w:rPr>
              <w:t>0</w:t>
            </w:r>
            <w:r w:rsidR="00D045D6" w:rsidRPr="006D1097">
              <w:rPr>
                <w:rFonts w:ascii="Arial" w:hAnsi="Arial" w:cs="Arial"/>
                <w:sz w:val="18"/>
                <w:szCs w:val="18"/>
              </w:rPr>
              <w:t>-1</w:t>
            </w:r>
            <w:r w:rsidR="004A670A">
              <w:rPr>
                <w:rFonts w:ascii="Arial" w:hAnsi="Arial" w:cs="Arial"/>
                <w:sz w:val="18"/>
                <w:szCs w:val="18"/>
              </w:rPr>
              <w:t>5</w:t>
            </w:r>
            <w:r w:rsidR="00D045D6" w:rsidRPr="006D1097">
              <w:rPr>
                <w:rFonts w:ascii="Arial" w:hAnsi="Arial" w:cs="Arial"/>
                <w:sz w:val="18"/>
                <w:szCs w:val="18"/>
              </w:rPr>
              <w:t xml:space="preserve"> J.</w:t>
            </w:r>
          </w:p>
        </w:tc>
        <w:tc>
          <w:tcPr>
            <w:tcW w:w="1630" w:type="dxa"/>
          </w:tcPr>
          <w:p w:rsidR="00D045D6" w:rsidRPr="006D1097" w:rsidRDefault="00F91FCD" w:rsidP="004A6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045D6" w:rsidRPr="006D1097">
              <w:rPr>
                <w:rFonts w:ascii="Arial" w:hAnsi="Arial" w:cs="Arial"/>
                <w:sz w:val="18"/>
                <w:szCs w:val="18"/>
              </w:rPr>
              <w:t>Jug</w:t>
            </w:r>
            <w:proofErr w:type="spellEnd"/>
            <w:r w:rsidR="00D045D6" w:rsidRPr="006D1097">
              <w:rPr>
                <w:rFonts w:ascii="Arial" w:hAnsi="Arial" w:cs="Arial"/>
                <w:sz w:val="18"/>
                <w:szCs w:val="18"/>
              </w:rPr>
              <w:t>. 1</w:t>
            </w:r>
            <w:r w:rsidR="0031556B">
              <w:rPr>
                <w:rFonts w:ascii="Arial" w:hAnsi="Arial" w:cs="Arial"/>
                <w:sz w:val="18"/>
                <w:szCs w:val="18"/>
              </w:rPr>
              <w:t>6</w:t>
            </w:r>
            <w:r w:rsidR="00D045D6" w:rsidRPr="006D1097">
              <w:rPr>
                <w:rFonts w:ascii="Arial" w:hAnsi="Arial" w:cs="Arial"/>
                <w:sz w:val="18"/>
                <w:szCs w:val="18"/>
              </w:rPr>
              <w:t>-1</w:t>
            </w:r>
            <w:r w:rsidR="004A670A">
              <w:rPr>
                <w:rFonts w:ascii="Arial" w:hAnsi="Arial" w:cs="Arial"/>
                <w:sz w:val="18"/>
                <w:szCs w:val="18"/>
              </w:rPr>
              <w:t>7</w:t>
            </w:r>
            <w:r w:rsidR="00D045D6" w:rsidRPr="006D1097">
              <w:rPr>
                <w:rFonts w:ascii="Arial" w:hAnsi="Arial" w:cs="Arial"/>
                <w:sz w:val="18"/>
                <w:szCs w:val="18"/>
              </w:rPr>
              <w:t xml:space="preserve"> J.</w:t>
            </w:r>
          </w:p>
        </w:tc>
        <w:tc>
          <w:tcPr>
            <w:tcW w:w="1259" w:type="dxa"/>
          </w:tcPr>
          <w:p w:rsidR="00D045D6" w:rsidRPr="006D1097" w:rsidRDefault="00F91FCD" w:rsidP="00F91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56B">
              <w:rPr>
                <w:rFonts w:ascii="Arial" w:hAnsi="Arial" w:cs="Arial"/>
                <w:sz w:val="18"/>
                <w:szCs w:val="18"/>
              </w:rPr>
              <w:t>Fam</w:t>
            </w:r>
            <w:r w:rsidR="0031556B">
              <w:rPr>
                <w:rFonts w:ascii="Arial" w:hAnsi="Arial" w:cs="Arial"/>
                <w:sz w:val="18"/>
                <w:szCs w:val="18"/>
              </w:rPr>
              <w:t>i</w:t>
            </w:r>
            <w:r w:rsidR="0031556B">
              <w:rPr>
                <w:rFonts w:ascii="Arial" w:hAnsi="Arial" w:cs="Arial"/>
                <w:sz w:val="18"/>
                <w:szCs w:val="18"/>
              </w:rPr>
              <w:t>lie</w:t>
            </w:r>
          </w:p>
        </w:tc>
      </w:tr>
      <w:tr w:rsidR="00D045D6" w:rsidRPr="006D1097" w:rsidTr="00F91FCD">
        <w:tc>
          <w:tcPr>
            <w:tcW w:w="1521" w:type="dxa"/>
          </w:tcPr>
          <w:p w:rsidR="00D045D6" w:rsidRPr="006D1097" w:rsidRDefault="00D045D6" w:rsidP="006D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097">
              <w:rPr>
                <w:rFonts w:ascii="Arial" w:hAnsi="Arial" w:cs="Arial"/>
                <w:sz w:val="18"/>
                <w:szCs w:val="18"/>
              </w:rPr>
              <w:t>-- €</w:t>
            </w:r>
          </w:p>
        </w:tc>
        <w:tc>
          <w:tcPr>
            <w:tcW w:w="2448" w:type="dxa"/>
          </w:tcPr>
          <w:p w:rsidR="00D045D6" w:rsidRPr="006D1097" w:rsidRDefault="00D045D6" w:rsidP="006D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097">
              <w:rPr>
                <w:rFonts w:ascii="Arial" w:hAnsi="Arial" w:cs="Arial"/>
                <w:sz w:val="18"/>
                <w:szCs w:val="18"/>
              </w:rPr>
              <w:t>-- €</w:t>
            </w:r>
          </w:p>
        </w:tc>
        <w:tc>
          <w:tcPr>
            <w:tcW w:w="1630" w:type="dxa"/>
          </w:tcPr>
          <w:p w:rsidR="00D045D6" w:rsidRPr="006D1097" w:rsidRDefault="00D045D6" w:rsidP="006D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097">
              <w:rPr>
                <w:rFonts w:ascii="Arial" w:hAnsi="Arial" w:cs="Arial"/>
                <w:sz w:val="18"/>
                <w:szCs w:val="18"/>
              </w:rPr>
              <w:t>-- €</w:t>
            </w:r>
          </w:p>
        </w:tc>
        <w:tc>
          <w:tcPr>
            <w:tcW w:w="1630" w:type="dxa"/>
          </w:tcPr>
          <w:p w:rsidR="00D045D6" w:rsidRPr="006D1097" w:rsidRDefault="00D045D6" w:rsidP="00315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097">
              <w:rPr>
                <w:rFonts w:ascii="Arial" w:hAnsi="Arial" w:cs="Arial"/>
                <w:sz w:val="18"/>
                <w:szCs w:val="18"/>
              </w:rPr>
              <w:t>-- €</w:t>
            </w:r>
          </w:p>
        </w:tc>
        <w:tc>
          <w:tcPr>
            <w:tcW w:w="1630" w:type="dxa"/>
          </w:tcPr>
          <w:p w:rsidR="00D045D6" w:rsidRPr="006D1097" w:rsidRDefault="002431A2" w:rsidP="006D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="00D045D6" w:rsidRPr="006D109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259" w:type="dxa"/>
          </w:tcPr>
          <w:p w:rsidR="00D045D6" w:rsidRPr="006D1097" w:rsidRDefault="0031556B" w:rsidP="00315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--€</w:t>
            </w:r>
          </w:p>
        </w:tc>
      </w:tr>
    </w:tbl>
    <w:p w:rsidR="00D045D6" w:rsidRPr="00731A72" w:rsidRDefault="00D045D6" w:rsidP="00D045D6">
      <w:pPr>
        <w:rPr>
          <w:rFonts w:ascii="Arial" w:hAnsi="Arial" w:cs="Arial"/>
        </w:rPr>
      </w:pPr>
    </w:p>
    <w:p w:rsidR="009C5956" w:rsidRPr="00731A72" w:rsidRDefault="009C5956" w:rsidP="009C5956">
      <w:pPr>
        <w:rPr>
          <w:rFonts w:ascii="Arial" w:hAnsi="Arial" w:cs="Arial"/>
          <w:sz w:val="18"/>
          <w:szCs w:val="18"/>
        </w:rPr>
      </w:pPr>
    </w:p>
    <w:p w:rsidR="009C5956" w:rsidRPr="00731A72" w:rsidRDefault="009C5956" w:rsidP="009C5956">
      <w:pPr>
        <w:rPr>
          <w:rFonts w:ascii="Arial" w:hAnsi="Arial" w:cs="Arial"/>
          <w:sz w:val="18"/>
          <w:szCs w:val="18"/>
        </w:rPr>
      </w:pPr>
    </w:p>
    <w:p w:rsidR="009C5956" w:rsidRPr="00731A72" w:rsidRDefault="009C5956" w:rsidP="009C5956">
      <w:pP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_______________________________________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__________________________________</w:t>
      </w:r>
    </w:p>
    <w:p w:rsidR="009C5956" w:rsidRPr="00731A72" w:rsidRDefault="009C5956" w:rsidP="009C5956">
      <w:pP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Ort, Datum</w:t>
      </w:r>
      <w:r w:rsidR="00F91FCD">
        <w:rPr>
          <w:rFonts w:ascii="Arial" w:hAnsi="Arial" w:cs="Arial"/>
          <w:sz w:val="18"/>
          <w:szCs w:val="18"/>
        </w:rPr>
        <w:t xml:space="preserve"> des Eintritts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Unterschrift</w:t>
      </w:r>
    </w:p>
    <w:p w:rsidR="009C5956" w:rsidRPr="00731A72" w:rsidRDefault="009C5956" w:rsidP="009C5956">
      <w:pPr>
        <w:rPr>
          <w:rFonts w:ascii="Arial" w:hAnsi="Arial" w:cs="Arial"/>
          <w:sz w:val="18"/>
          <w:szCs w:val="18"/>
        </w:rPr>
      </w:pPr>
    </w:p>
    <w:p w:rsidR="00C17BB0" w:rsidRPr="00731A72" w:rsidRDefault="00C17BB0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Erteilung einer Einzugsermächtigung und eines SEPA-Lastschriftmandats.</w:t>
      </w:r>
    </w:p>
    <w:p w:rsidR="009C5956" w:rsidRPr="00731A72" w:rsidRDefault="009C5956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Die Entrichtung des Beitrages erfolgt </w:t>
      </w:r>
      <w:r w:rsidR="00033BCB" w:rsidRPr="00731A72">
        <w:rPr>
          <w:rFonts w:ascii="Arial" w:hAnsi="Arial" w:cs="Arial"/>
          <w:sz w:val="18"/>
          <w:szCs w:val="18"/>
        </w:rPr>
        <w:t>durch</w:t>
      </w:r>
      <w:r w:rsidRPr="00731A72">
        <w:rPr>
          <w:rFonts w:ascii="Arial" w:hAnsi="Arial" w:cs="Arial"/>
          <w:sz w:val="18"/>
          <w:szCs w:val="18"/>
        </w:rPr>
        <w:t xml:space="preserve"> Bankeinzug regelmäßig </w:t>
      </w:r>
      <w:r w:rsidR="004D5968">
        <w:rPr>
          <w:rFonts w:ascii="Arial" w:hAnsi="Arial" w:cs="Arial"/>
          <w:sz w:val="18"/>
          <w:szCs w:val="18"/>
        </w:rPr>
        <w:t>im</w:t>
      </w:r>
      <w:r w:rsidR="000718C8">
        <w:rPr>
          <w:rFonts w:ascii="Arial" w:hAnsi="Arial" w:cs="Arial"/>
          <w:sz w:val="18"/>
          <w:szCs w:val="18"/>
        </w:rPr>
        <w:t>/am …….</w:t>
      </w:r>
      <w:r w:rsidR="004D5968">
        <w:rPr>
          <w:rFonts w:ascii="Arial" w:hAnsi="Arial" w:cs="Arial"/>
          <w:sz w:val="18"/>
          <w:szCs w:val="18"/>
        </w:rPr>
        <w:t xml:space="preserve"> jeden Jahres</w:t>
      </w:r>
      <w:r w:rsidR="000718C8">
        <w:rPr>
          <w:rFonts w:ascii="Arial" w:hAnsi="Arial" w:cs="Arial"/>
          <w:sz w:val="18"/>
          <w:szCs w:val="18"/>
        </w:rPr>
        <w:t>/Monats/Quartals etc.</w:t>
      </w:r>
    </w:p>
    <w:p w:rsidR="00C17BB0" w:rsidRPr="00731A72" w:rsidRDefault="00C17BB0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C17BB0" w:rsidRPr="00731A72" w:rsidRDefault="00C17BB0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Zahlungsempfänger: 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="000718C8">
        <w:rPr>
          <w:rFonts w:ascii="Arial" w:hAnsi="Arial" w:cs="Arial"/>
          <w:sz w:val="18"/>
          <w:szCs w:val="18"/>
        </w:rPr>
        <w:t>Vereinsname und Anschrift</w:t>
      </w:r>
    </w:p>
    <w:p w:rsidR="00C17BB0" w:rsidRPr="00731A72" w:rsidRDefault="00C17BB0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Gläubiger-Identifikationsnummer:</w:t>
      </w:r>
      <w:r w:rsidRPr="00731A72">
        <w:rPr>
          <w:rFonts w:ascii="Arial" w:hAnsi="Arial" w:cs="Arial"/>
          <w:sz w:val="18"/>
          <w:szCs w:val="18"/>
        </w:rPr>
        <w:tab/>
      </w:r>
    </w:p>
    <w:p w:rsidR="00C17BB0" w:rsidRPr="00731A72" w:rsidRDefault="00C17BB0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Mandatsreferenz: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="0031556B">
        <w:rPr>
          <w:rFonts w:ascii="Arial" w:hAnsi="Arial" w:cs="Arial"/>
          <w:sz w:val="18"/>
          <w:szCs w:val="18"/>
        </w:rPr>
        <w:t>____________________________</w:t>
      </w:r>
      <w:r w:rsidR="002431A2">
        <w:rPr>
          <w:rFonts w:ascii="Arial" w:hAnsi="Arial" w:cs="Arial"/>
          <w:sz w:val="18"/>
          <w:szCs w:val="18"/>
        </w:rPr>
        <w:t xml:space="preserve"> (wird vom </w:t>
      </w:r>
      <w:r w:rsidR="000718C8">
        <w:rPr>
          <w:rFonts w:ascii="Arial" w:hAnsi="Arial" w:cs="Arial"/>
          <w:sz w:val="18"/>
          <w:szCs w:val="18"/>
        </w:rPr>
        <w:t>„Ihr Vereinsname“</w:t>
      </w:r>
      <w:r w:rsidR="002431A2">
        <w:rPr>
          <w:rFonts w:ascii="Arial" w:hAnsi="Arial" w:cs="Arial"/>
          <w:sz w:val="18"/>
          <w:szCs w:val="18"/>
        </w:rPr>
        <w:t xml:space="preserve"> ausgefüllt)</w:t>
      </w:r>
    </w:p>
    <w:p w:rsidR="00C17BB0" w:rsidRPr="00731A72" w:rsidRDefault="00C17BB0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Einzugsermächtigung:</w:t>
      </w:r>
      <w:r w:rsidRPr="00731A72">
        <w:rPr>
          <w:rFonts w:ascii="Arial" w:hAnsi="Arial" w:cs="Arial"/>
          <w:sz w:val="18"/>
          <w:szCs w:val="18"/>
        </w:rPr>
        <w:tab/>
        <w:t xml:space="preserve">Ich ermächtige den </w:t>
      </w:r>
      <w:r w:rsidR="000718C8">
        <w:rPr>
          <w:rFonts w:ascii="Arial" w:hAnsi="Arial" w:cs="Arial"/>
          <w:sz w:val="18"/>
          <w:szCs w:val="18"/>
        </w:rPr>
        <w:t xml:space="preserve">„Ihr Vereinsname“ </w:t>
      </w:r>
      <w:r w:rsidRPr="00731A72">
        <w:rPr>
          <w:rFonts w:ascii="Arial" w:hAnsi="Arial" w:cs="Arial"/>
          <w:sz w:val="18"/>
          <w:szCs w:val="18"/>
        </w:rPr>
        <w:t>widerruflich, die von mir zu entrichtenden Zahlungen bei Fälligkeit durch Lastschrift von meinem Konto einzuziehen.</w:t>
      </w:r>
      <w:r w:rsidR="002431A2">
        <w:rPr>
          <w:rFonts w:ascii="Arial" w:hAnsi="Arial" w:cs="Arial"/>
          <w:sz w:val="18"/>
          <w:szCs w:val="18"/>
        </w:rPr>
        <w:t xml:space="preserve"> </w:t>
      </w:r>
      <w:r w:rsidR="002431A2" w:rsidRPr="00731A72">
        <w:rPr>
          <w:rFonts w:ascii="Arial" w:hAnsi="Arial" w:cs="Arial"/>
          <w:sz w:val="18"/>
          <w:szCs w:val="18"/>
        </w:rPr>
        <w:t xml:space="preserve">Zugleich weise ich mein Kreditinstitut an, die vom </w:t>
      </w:r>
      <w:r w:rsidR="000718C8">
        <w:rPr>
          <w:rFonts w:ascii="Arial" w:hAnsi="Arial" w:cs="Arial"/>
          <w:sz w:val="18"/>
          <w:szCs w:val="18"/>
        </w:rPr>
        <w:t xml:space="preserve">„Ihr Vereinsname“ </w:t>
      </w:r>
      <w:r w:rsidR="002431A2" w:rsidRPr="00731A72">
        <w:rPr>
          <w:rFonts w:ascii="Arial" w:hAnsi="Arial" w:cs="Arial"/>
          <w:sz w:val="18"/>
          <w:szCs w:val="18"/>
        </w:rPr>
        <w:t>auf mein Konto gez</w:t>
      </w:r>
      <w:r w:rsidR="002431A2" w:rsidRPr="00731A72">
        <w:rPr>
          <w:rFonts w:ascii="Arial" w:hAnsi="Arial" w:cs="Arial"/>
          <w:sz w:val="18"/>
          <w:szCs w:val="18"/>
        </w:rPr>
        <w:t>o</w:t>
      </w:r>
      <w:r w:rsidR="002431A2" w:rsidRPr="00731A72">
        <w:rPr>
          <w:rFonts w:ascii="Arial" w:hAnsi="Arial" w:cs="Arial"/>
          <w:sz w:val="18"/>
          <w:szCs w:val="18"/>
        </w:rPr>
        <w:t>gene Lastschriften einzulösen.</w:t>
      </w:r>
    </w:p>
    <w:p w:rsidR="00C17BB0" w:rsidRPr="00731A72" w:rsidRDefault="00C17BB0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SEPA-Lastschriftsmandat:</w:t>
      </w:r>
      <w:r w:rsidRPr="00731A72">
        <w:rPr>
          <w:rFonts w:ascii="Arial" w:hAnsi="Arial" w:cs="Arial"/>
          <w:sz w:val="18"/>
          <w:szCs w:val="18"/>
        </w:rPr>
        <w:tab/>
        <w:t xml:space="preserve">Ich ermächtige den </w:t>
      </w:r>
      <w:r w:rsidR="000718C8">
        <w:rPr>
          <w:rFonts w:ascii="Arial" w:hAnsi="Arial" w:cs="Arial"/>
          <w:sz w:val="18"/>
          <w:szCs w:val="18"/>
        </w:rPr>
        <w:t>„Ihr Vereinsname“</w:t>
      </w:r>
      <w:r w:rsidRPr="00731A72">
        <w:rPr>
          <w:rFonts w:ascii="Arial" w:hAnsi="Arial" w:cs="Arial"/>
          <w:sz w:val="18"/>
          <w:szCs w:val="18"/>
        </w:rPr>
        <w:t>, Zahlungen von meinem Konto mittels Las</w:t>
      </w:r>
      <w:r w:rsidRPr="00731A72">
        <w:rPr>
          <w:rFonts w:ascii="Arial" w:hAnsi="Arial" w:cs="Arial"/>
          <w:sz w:val="18"/>
          <w:szCs w:val="18"/>
        </w:rPr>
        <w:t>t</w:t>
      </w:r>
      <w:r w:rsidRPr="00731A72">
        <w:rPr>
          <w:rFonts w:ascii="Arial" w:hAnsi="Arial" w:cs="Arial"/>
          <w:sz w:val="18"/>
          <w:szCs w:val="18"/>
        </w:rPr>
        <w:t>schrift einzuziehen</w:t>
      </w:r>
      <w:r w:rsidR="00E30CE3" w:rsidRPr="00731A72">
        <w:rPr>
          <w:rFonts w:ascii="Arial" w:hAnsi="Arial" w:cs="Arial"/>
          <w:sz w:val="18"/>
          <w:szCs w:val="18"/>
        </w:rPr>
        <w:t xml:space="preserve">. Zugleich weise ich mein Kreditinstitut an, die vom </w:t>
      </w:r>
      <w:r w:rsidR="000718C8">
        <w:rPr>
          <w:rFonts w:ascii="Arial" w:hAnsi="Arial" w:cs="Arial"/>
          <w:sz w:val="18"/>
          <w:szCs w:val="18"/>
        </w:rPr>
        <w:t>„Ihr Verein</w:t>
      </w:r>
      <w:r w:rsidR="000718C8">
        <w:rPr>
          <w:rFonts w:ascii="Arial" w:hAnsi="Arial" w:cs="Arial"/>
          <w:sz w:val="18"/>
          <w:szCs w:val="18"/>
        </w:rPr>
        <w:t>s</w:t>
      </w:r>
      <w:r w:rsidR="000718C8">
        <w:rPr>
          <w:rFonts w:ascii="Arial" w:hAnsi="Arial" w:cs="Arial"/>
          <w:sz w:val="18"/>
          <w:szCs w:val="18"/>
        </w:rPr>
        <w:t>name“</w:t>
      </w:r>
      <w:r w:rsidR="00E30CE3" w:rsidRPr="00731A72">
        <w:rPr>
          <w:rFonts w:ascii="Arial" w:hAnsi="Arial" w:cs="Arial"/>
          <w:sz w:val="18"/>
          <w:szCs w:val="18"/>
        </w:rPr>
        <w:t xml:space="preserve"> auf mein Konto gezogene Lastschriften einzulösen.</w:t>
      </w: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Hinweis:</w:t>
      </w:r>
      <w:r w:rsidRPr="00731A72">
        <w:rPr>
          <w:rFonts w:ascii="Arial" w:hAnsi="Arial" w:cs="Arial"/>
          <w:sz w:val="18"/>
          <w:szCs w:val="18"/>
        </w:rPr>
        <w:tab/>
        <w:t>Ich kann innerhalb von acht Wochen, beginnend mit dem Belastungsdatum, die E</w:t>
      </w:r>
      <w:r w:rsidRPr="00731A72">
        <w:rPr>
          <w:rFonts w:ascii="Arial" w:hAnsi="Arial" w:cs="Arial"/>
          <w:sz w:val="18"/>
          <w:szCs w:val="18"/>
        </w:rPr>
        <w:t>r</w:t>
      </w:r>
      <w:r w:rsidRPr="00731A72">
        <w:rPr>
          <w:rFonts w:ascii="Arial" w:hAnsi="Arial" w:cs="Arial"/>
          <w:sz w:val="18"/>
          <w:szCs w:val="18"/>
        </w:rPr>
        <w:t>stattung des belasteten Betrages verlangen. Es gelten dabei die mit meinem Kredi</w:t>
      </w:r>
      <w:r w:rsidRPr="00731A72">
        <w:rPr>
          <w:rFonts w:ascii="Arial" w:hAnsi="Arial" w:cs="Arial"/>
          <w:sz w:val="18"/>
          <w:szCs w:val="18"/>
        </w:rPr>
        <w:t>t</w:t>
      </w:r>
      <w:r w:rsidRPr="00731A72">
        <w:rPr>
          <w:rFonts w:ascii="Arial" w:hAnsi="Arial" w:cs="Arial"/>
          <w:sz w:val="18"/>
          <w:szCs w:val="18"/>
        </w:rPr>
        <w:t>institut vereinbarten Bedingungen.</w:t>
      </w: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Vorname und Nachname des Kontoinhabers*:</w:t>
      </w:r>
      <w:r w:rsidRPr="00731A72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Straße, Hausnummer, PLZ, Ort *: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bookmarkStart w:id="1" w:name="_GoBack"/>
      <w:bookmarkEnd w:id="1"/>
      <w:r w:rsidRPr="00731A72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E30CE3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IBAN:</w:t>
      </w:r>
      <w:r w:rsidR="0031556B">
        <w:rPr>
          <w:rFonts w:ascii="Arial" w:hAnsi="Arial" w:cs="Arial"/>
          <w:sz w:val="18"/>
          <w:szCs w:val="18"/>
        </w:rPr>
        <w:t xml:space="preserve"> </w:t>
      </w:r>
      <w:r w:rsidRPr="00731A72">
        <w:rPr>
          <w:rFonts w:ascii="Arial" w:hAnsi="Arial" w:cs="Arial"/>
          <w:sz w:val="18"/>
          <w:szCs w:val="18"/>
        </w:rPr>
        <w:t>DE_______</w:t>
      </w:r>
      <w:r w:rsidR="0031556B">
        <w:rPr>
          <w:rFonts w:ascii="Arial" w:hAnsi="Arial" w:cs="Arial"/>
          <w:sz w:val="18"/>
          <w:szCs w:val="18"/>
        </w:rPr>
        <w:t>______</w:t>
      </w:r>
      <w:r w:rsidRPr="00731A72">
        <w:rPr>
          <w:rFonts w:ascii="Arial" w:hAnsi="Arial" w:cs="Arial"/>
          <w:sz w:val="18"/>
          <w:szCs w:val="18"/>
        </w:rPr>
        <w:t xml:space="preserve">____________ </w:t>
      </w:r>
      <w:r w:rsidRPr="00731A72">
        <w:rPr>
          <w:rFonts w:ascii="Arial" w:hAnsi="Arial" w:cs="Arial"/>
          <w:sz w:val="18"/>
          <w:szCs w:val="18"/>
        </w:rPr>
        <w:tab/>
        <w:t>BIC: ________________</w:t>
      </w:r>
      <w:r w:rsidR="00F91FCD">
        <w:rPr>
          <w:rFonts w:ascii="Arial" w:hAnsi="Arial" w:cs="Arial"/>
          <w:sz w:val="18"/>
          <w:szCs w:val="18"/>
        </w:rPr>
        <w:t>____________</w:t>
      </w:r>
      <w:r w:rsidRPr="00731A72">
        <w:rPr>
          <w:rFonts w:ascii="Arial" w:hAnsi="Arial" w:cs="Arial"/>
          <w:sz w:val="18"/>
          <w:szCs w:val="18"/>
        </w:rPr>
        <w:t>___</w:t>
      </w:r>
    </w:p>
    <w:p w:rsidR="0031556B" w:rsidRPr="00731A72" w:rsidRDefault="0031556B" w:rsidP="00F91F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F91FCD" w:rsidRDefault="003155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Oder:  </w:t>
      </w:r>
    </w:p>
    <w:p w:rsidR="00F91FCD" w:rsidRDefault="00F91FCD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:rsidR="00E30CE3" w:rsidRPr="00731A72" w:rsidRDefault="003155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KontoNr</w:t>
      </w:r>
      <w:proofErr w:type="spellEnd"/>
      <w:r>
        <w:rPr>
          <w:rFonts w:ascii="Arial" w:hAnsi="Arial" w:cs="Arial"/>
          <w:sz w:val="18"/>
          <w:szCs w:val="18"/>
        </w:rPr>
        <w:t>.:___________________</w:t>
      </w:r>
      <w:r>
        <w:rPr>
          <w:rFonts w:ascii="Arial" w:hAnsi="Arial" w:cs="Arial"/>
          <w:sz w:val="18"/>
          <w:szCs w:val="18"/>
        </w:rPr>
        <w:tab/>
        <w:t>Bankleitzahl:</w:t>
      </w:r>
      <w:r w:rsidR="00F91F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_______________________________________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__________________________________</w:t>
      </w: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Ort, Datum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Unterschrift</w:t>
      </w: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:rsidR="00E30CE3" w:rsidRPr="00731A72" w:rsidRDefault="00E30CE3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* Falls abweichend vom obigen Mitglied</w:t>
      </w:r>
    </w:p>
    <w:sectPr w:rsidR="00E30CE3" w:rsidRPr="00731A72" w:rsidSect="002431A2">
      <w:headerReference w:type="even" r:id="rId8"/>
      <w:headerReference w:type="default" r:id="rId9"/>
      <w:pgSz w:w="11907" w:h="16840" w:code="9"/>
      <w:pgMar w:top="567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61" w:rsidRDefault="00C97661">
      <w:r>
        <w:separator/>
      </w:r>
    </w:p>
  </w:endnote>
  <w:endnote w:type="continuationSeparator" w:id="0">
    <w:p w:rsidR="00C97661" w:rsidRDefault="00C9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61" w:rsidRDefault="00C97661">
      <w:r>
        <w:separator/>
      </w:r>
    </w:p>
  </w:footnote>
  <w:footnote w:type="continuationSeparator" w:id="0">
    <w:p w:rsidR="00C97661" w:rsidRDefault="00C9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3C" w:rsidRDefault="002D59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93C" w:rsidRDefault="002D59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3C" w:rsidRDefault="002D59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670A">
      <w:rPr>
        <w:rStyle w:val="Seitenzahl"/>
        <w:noProof/>
      </w:rPr>
      <w:t>10</w:t>
    </w:r>
    <w:r>
      <w:rPr>
        <w:rStyle w:val="Seitenzahl"/>
      </w:rPr>
      <w:fldChar w:fldCharType="end"/>
    </w:r>
  </w:p>
  <w:p w:rsidR="002D593C" w:rsidRDefault="002D59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16BB5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86BEB1BA"/>
    <w:lvl w:ilvl="0">
      <w:numFmt w:val="bullet"/>
      <w:lvlText w:val="*"/>
      <w:lvlJc w:val="left"/>
    </w:lvl>
  </w:abstractNum>
  <w:abstractNum w:abstractNumId="2">
    <w:nsid w:val="0D3977C6"/>
    <w:multiLevelType w:val="singleLevel"/>
    <w:tmpl w:val="6ABE63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8554C11"/>
    <w:multiLevelType w:val="hybridMultilevel"/>
    <w:tmpl w:val="32F07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F0856"/>
    <w:multiLevelType w:val="singleLevel"/>
    <w:tmpl w:val="E66ED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5">
    <w:nsid w:val="4D655AC9"/>
    <w:multiLevelType w:val="hybridMultilevel"/>
    <w:tmpl w:val="42344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37947"/>
    <w:multiLevelType w:val="singleLevel"/>
    <w:tmpl w:val="E66ED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7">
    <w:nsid w:val="7E0C63C3"/>
    <w:multiLevelType w:val="singleLevel"/>
    <w:tmpl w:val="6ABE63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86"/>
    <w:rsid w:val="000029C7"/>
    <w:rsid w:val="000119D2"/>
    <w:rsid w:val="0001342C"/>
    <w:rsid w:val="000158C2"/>
    <w:rsid w:val="000166AC"/>
    <w:rsid w:val="000231BB"/>
    <w:rsid w:val="00024A79"/>
    <w:rsid w:val="00024A7F"/>
    <w:rsid w:val="00024E5E"/>
    <w:rsid w:val="00026ACE"/>
    <w:rsid w:val="00033049"/>
    <w:rsid w:val="00033BCB"/>
    <w:rsid w:val="0003533D"/>
    <w:rsid w:val="000376B2"/>
    <w:rsid w:val="00040C37"/>
    <w:rsid w:val="000436FE"/>
    <w:rsid w:val="000463F5"/>
    <w:rsid w:val="00050E59"/>
    <w:rsid w:val="00053078"/>
    <w:rsid w:val="00064ACA"/>
    <w:rsid w:val="00066B39"/>
    <w:rsid w:val="0006741E"/>
    <w:rsid w:val="000718C8"/>
    <w:rsid w:val="00073226"/>
    <w:rsid w:val="00074468"/>
    <w:rsid w:val="00077282"/>
    <w:rsid w:val="00080EC9"/>
    <w:rsid w:val="000848E1"/>
    <w:rsid w:val="00086803"/>
    <w:rsid w:val="00087E02"/>
    <w:rsid w:val="00090C6F"/>
    <w:rsid w:val="0009324E"/>
    <w:rsid w:val="0009361A"/>
    <w:rsid w:val="000A2863"/>
    <w:rsid w:val="000A41D3"/>
    <w:rsid w:val="000A5462"/>
    <w:rsid w:val="000B1778"/>
    <w:rsid w:val="000B208D"/>
    <w:rsid w:val="000B2C00"/>
    <w:rsid w:val="000C2022"/>
    <w:rsid w:val="000C401F"/>
    <w:rsid w:val="000C581C"/>
    <w:rsid w:val="000C6924"/>
    <w:rsid w:val="000C7547"/>
    <w:rsid w:val="000D5216"/>
    <w:rsid w:val="000D735D"/>
    <w:rsid w:val="000E40A3"/>
    <w:rsid w:val="0010543F"/>
    <w:rsid w:val="0012100D"/>
    <w:rsid w:val="00124A0F"/>
    <w:rsid w:val="00124C97"/>
    <w:rsid w:val="00124D2F"/>
    <w:rsid w:val="00131DE2"/>
    <w:rsid w:val="00133D3E"/>
    <w:rsid w:val="00135CAC"/>
    <w:rsid w:val="0013750D"/>
    <w:rsid w:val="00137DEC"/>
    <w:rsid w:val="00142298"/>
    <w:rsid w:val="001445F6"/>
    <w:rsid w:val="00154309"/>
    <w:rsid w:val="00157DC7"/>
    <w:rsid w:val="00161D1D"/>
    <w:rsid w:val="0016736C"/>
    <w:rsid w:val="00177EEB"/>
    <w:rsid w:val="00186695"/>
    <w:rsid w:val="001868C2"/>
    <w:rsid w:val="00187036"/>
    <w:rsid w:val="00191066"/>
    <w:rsid w:val="00192FB5"/>
    <w:rsid w:val="00192FCF"/>
    <w:rsid w:val="00196DBF"/>
    <w:rsid w:val="00196FE9"/>
    <w:rsid w:val="001A4EC2"/>
    <w:rsid w:val="001A5489"/>
    <w:rsid w:val="001A72E1"/>
    <w:rsid w:val="001A7AD2"/>
    <w:rsid w:val="001B30BD"/>
    <w:rsid w:val="001B3E8E"/>
    <w:rsid w:val="001B6B3A"/>
    <w:rsid w:val="001C0300"/>
    <w:rsid w:val="001C365E"/>
    <w:rsid w:val="001C59B7"/>
    <w:rsid w:val="001C5C75"/>
    <w:rsid w:val="001C7964"/>
    <w:rsid w:val="001D0E7E"/>
    <w:rsid w:val="001D13F3"/>
    <w:rsid w:val="001D2386"/>
    <w:rsid w:val="001D36CF"/>
    <w:rsid w:val="001D39BC"/>
    <w:rsid w:val="001D42BE"/>
    <w:rsid w:val="001D6E5A"/>
    <w:rsid w:val="001E4E71"/>
    <w:rsid w:val="001E6609"/>
    <w:rsid w:val="001E6B0C"/>
    <w:rsid w:val="001E7D34"/>
    <w:rsid w:val="001F01AA"/>
    <w:rsid w:val="001F7DBD"/>
    <w:rsid w:val="00200234"/>
    <w:rsid w:val="00202410"/>
    <w:rsid w:val="002033A7"/>
    <w:rsid w:val="00204537"/>
    <w:rsid w:val="00205FAF"/>
    <w:rsid w:val="00207E78"/>
    <w:rsid w:val="00215A5A"/>
    <w:rsid w:val="00225EB5"/>
    <w:rsid w:val="00227E41"/>
    <w:rsid w:val="00231750"/>
    <w:rsid w:val="00235297"/>
    <w:rsid w:val="00240155"/>
    <w:rsid w:val="0024047C"/>
    <w:rsid w:val="002431A2"/>
    <w:rsid w:val="00243EE9"/>
    <w:rsid w:val="00244A82"/>
    <w:rsid w:val="00245BF9"/>
    <w:rsid w:val="0026097D"/>
    <w:rsid w:val="00263470"/>
    <w:rsid w:val="002636A9"/>
    <w:rsid w:val="00274EC5"/>
    <w:rsid w:val="002821D7"/>
    <w:rsid w:val="00285D0F"/>
    <w:rsid w:val="00291A6B"/>
    <w:rsid w:val="00292493"/>
    <w:rsid w:val="00297610"/>
    <w:rsid w:val="002A21AD"/>
    <w:rsid w:val="002A3C5A"/>
    <w:rsid w:val="002A4CB5"/>
    <w:rsid w:val="002B2603"/>
    <w:rsid w:val="002B3321"/>
    <w:rsid w:val="002B6D44"/>
    <w:rsid w:val="002C5F1F"/>
    <w:rsid w:val="002C7845"/>
    <w:rsid w:val="002D2BEE"/>
    <w:rsid w:val="002D4B92"/>
    <w:rsid w:val="002D593C"/>
    <w:rsid w:val="002D65A0"/>
    <w:rsid w:val="002D77B6"/>
    <w:rsid w:val="002E4738"/>
    <w:rsid w:val="002E63C3"/>
    <w:rsid w:val="002F1454"/>
    <w:rsid w:val="002F37F0"/>
    <w:rsid w:val="002F6DEF"/>
    <w:rsid w:val="0030080C"/>
    <w:rsid w:val="0031175F"/>
    <w:rsid w:val="003118C7"/>
    <w:rsid w:val="00313A76"/>
    <w:rsid w:val="0031556B"/>
    <w:rsid w:val="00315588"/>
    <w:rsid w:val="00327474"/>
    <w:rsid w:val="0033521C"/>
    <w:rsid w:val="00336A69"/>
    <w:rsid w:val="00346D46"/>
    <w:rsid w:val="003710B8"/>
    <w:rsid w:val="003724DD"/>
    <w:rsid w:val="00376565"/>
    <w:rsid w:val="00377B83"/>
    <w:rsid w:val="00382092"/>
    <w:rsid w:val="00392653"/>
    <w:rsid w:val="003958BA"/>
    <w:rsid w:val="0039618F"/>
    <w:rsid w:val="003A53D4"/>
    <w:rsid w:val="003A783A"/>
    <w:rsid w:val="003B0534"/>
    <w:rsid w:val="003B5433"/>
    <w:rsid w:val="003B5B84"/>
    <w:rsid w:val="003C143E"/>
    <w:rsid w:val="003C4340"/>
    <w:rsid w:val="003D062F"/>
    <w:rsid w:val="003D621E"/>
    <w:rsid w:val="003E3CA9"/>
    <w:rsid w:val="00401504"/>
    <w:rsid w:val="00433EB2"/>
    <w:rsid w:val="004356A4"/>
    <w:rsid w:val="00437181"/>
    <w:rsid w:val="00441633"/>
    <w:rsid w:val="0044405A"/>
    <w:rsid w:val="0045023F"/>
    <w:rsid w:val="00450DC1"/>
    <w:rsid w:val="004515CB"/>
    <w:rsid w:val="004524B5"/>
    <w:rsid w:val="0045294F"/>
    <w:rsid w:val="00457C62"/>
    <w:rsid w:val="00460704"/>
    <w:rsid w:val="004612B5"/>
    <w:rsid w:val="00472DEC"/>
    <w:rsid w:val="0047565B"/>
    <w:rsid w:val="00487C62"/>
    <w:rsid w:val="004933EE"/>
    <w:rsid w:val="004A5EE8"/>
    <w:rsid w:val="004A670A"/>
    <w:rsid w:val="004B4F9A"/>
    <w:rsid w:val="004C0CA7"/>
    <w:rsid w:val="004C1556"/>
    <w:rsid w:val="004C2C23"/>
    <w:rsid w:val="004C2E66"/>
    <w:rsid w:val="004C319D"/>
    <w:rsid w:val="004D1F95"/>
    <w:rsid w:val="004D5968"/>
    <w:rsid w:val="004D5E83"/>
    <w:rsid w:val="004E7C55"/>
    <w:rsid w:val="004F012E"/>
    <w:rsid w:val="004F464D"/>
    <w:rsid w:val="004F57C7"/>
    <w:rsid w:val="0051245E"/>
    <w:rsid w:val="0051261F"/>
    <w:rsid w:val="00515128"/>
    <w:rsid w:val="0051519C"/>
    <w:rsid w:val="005155E8"/>
    <w:rsid w:val="00517979"/>
    <w:rsid w:val="00520B49"/>
    <w:rsid w:val="00525FD6"/>
    <w:rsid w:val="00526896"/>
    <w:rsid w:val="00542067"/>
    <w:rsid w:val="00542942"/>
    <w:rsid w:val="00544160"/>
    <w:rsid w:val="005460E6"/>
    <w:rsid w:val="00546101"/>
    <w:rsid w:val="0054634A"/>
    <w:rsid w:val="00550DF0"/>
    <w:rsid w:val="00555B95"/>
    <w:rsid w:val="00555CDA"/>
    <w:rsid w:val="005572BD"/>
    <w:rsid w:val="00570B50"/>
    <w:rsid w:val="0057628C"/>
    <w:rsid w:val="0058234F"/>
    <w:rsid w:val="00584FE0"/>
    <w:rsid w:val="00590E36"/>
    <w:rsid w:val="00596E62"/>
    <w:rsid w:val="0059729B"/>
    <w:rsid w:val="005A5726"/>
    <w:rsid w:val="005B4079"/>
    <w:rsid w:val="005B59F6"/>
    <w:rsid w:val="005D714E"/>
    <w:rsid w:val="005D772D"/>
    <w:rsid w:val="005E114F"/>
    <w:rsid w:val="005E1357"/>
    <w:rsid w:val="005E1977"/>
    <w:rsid w:val="005E7A2D"/>
    <w:rsid w:val="005F2EF6"/>
    <w:rsid w:val="005F5A6E"/>
    <w:rsid w:val="005F5BEB"/>
    <w:rsid w:val="005F6DD7"/>
    <w:rsid w:val="005F7FAE"/>
    <w:rsid w:val="0060011F"/>
    <w:rsid w:val="00611397"/>
    <w:rsid w:val="00613852"/>
    <w:rsid w:val="00613C16"/>
    <w:rsid w:val="006167EC"/>
    <w:rsid w:val="0062142B"/>
    <w:rsid w:val="006265EE"/>
    <w:rsid w:val="00634290"/>
    <w:rsid w:val="00635569"/>
    <w:rsid w:val="00635F6A"/>
    <w:rsid w:val="006368F1"/>
    <w:rsid w:val="0064039C"/>
    <w:rsid w:val="00651446"/>
    <w:rsid w:val="00652F2B"/>
    <w:rsid w:val="00654C9D"/>
    <w:rsid w:val="00655B32"/>
    <w:rsid w:val="0066124C"/>
    <w:rsid w:val="006640D7"/>
    <w:rsid w:val="00676424"/>
    <w:rsid w:val="00682352"/>
    <w:rsid w:val="006830D5"/>
    <w:rsid w:val="00684E56"/>
    <w:rsid w:val="006A1745"/>
    <w:rsid w:val="006A1F2C"/>
    <w:rsid w:val="006A2034"/>
    <w:rsid w:val="006A6B51"/>
    <w:rsid w:val="006B0F4F"/>
    <w:rsid w:val="006B4B39"/>
    <w:rsid w:val="006C14C2"/>
    <w:rsid w:val="006C19C5"/>
    <w:rsid w:val="006C1AF6"/>
    <w:rsid w:val="006C5B32"/>
    <w:rsid w:val="006C72C5"/>
    <w:rsid w:val="006D055F"/>
    <w:rsid w:val="006D1097"/>
    <w:rsid w:val="006D25A8"/>
    <w:rsid w:val="006D2837"/>
    <w:rsid w:val="006D6926"/>
    <w:rsid w:val="006D7053"/>
    <w:rsid w:val="006F0BE7"/>
    <w:rsid w:val="006F1D18"/>
    <w:rsid w:val="00700ECD"/>
    <w:rsid w:val="00704BBC"/>
    <w:rsid w:val="00706073"/>
    <w:rsid w:val="00715D5C"/>
    <w:rsid w:val="007266C2"/>
    <w:rsid w:val="00731A72"/>
    <w:rsid w:val="00736548"/>
    <w:rsid w:val="007376CD"/>
    <w:rsid w:val="007377BE"/>
    <w:rsid w:val="00744A74"/>
    <w:rsid w:val="00745CBB"/>
    <w:rsid w:val="007630EC"/>
    <w:rsid w:val="0076493D"/>
    <w:rsid w:val="0076781B"/>
    <w:rsid w:val="00775B09"/>
    <w:rsid w:val="0077719A"/>
    <w:rsid w:val="007803B6"/>
    <w:rsid w:val="007814DD"/>
    <w:rsid w:val="00781A87"/>
    <w:rsid w:val="00785077"/>
    <w:rsid w:val="0078780D"/>
    <w:rsid w:val="0079612F"/>
    <w:rsid w:val="007A019E"/>
    <w:rsid w:val="007A3A50"/>
    <w:rsid w:val="007A453E"/>
    <w:rsid w:val="007A734D"/>
    <w:rsid w:val="007B045B"/>
    <w:rsid w:val="007B097D"/>
    <w:rsid w:val="007B646B"/>
    <w:rsid w:val="007B7B7C"/>
    <w:rsid w:val="007C2F03"/>
    <w:rsid w:val="007D0115"/>
    <w:rsid w:val="007D0A63"/>
    <w:rsid w:val="007D0D65"/>
    <w:rsid w:val="007D1DDC"/>
    <w:rsid w:val="007D352D"/>
    <w:rsid w:val="007D5B4D"/>
    <w:rsid w:val="007E2E23"/>
    <w:rsid w:val="007E46D5"/>
    <w:rsid w:val="00801303"/>
    <w:rsid w:val="00805804"/>
    <w:rsid w:val="00806884"/>
    <w:rsid w:val="00810B3D"/>
    <w:rsid w:val="00813F39"/>
    <w:rsid w:val="008157DD"/>
    <w:rsid w:val="008209A0"/>
    <w:rsid w:val="00820B2C"/>
    <w:rsid w:val="00820F95"/>
    <w:rsid w:val="0082318F"/>
    <w:rsid w:val="00824394"/>
    <w:rsid w:val="00830203"/>
    <w:rsid w:val="00831963"/>
    <w:rsid w:val="008358A6"/>
    <w:rsid w:val="00840196"/>
    <w:rsid w:val="00851433"/>
    <w:rsid w:val="00852A32"/>
    <w:rsid w:val="00873BAD"/>
    <w:rsid w:val="008838A2"/>
    <w:rsid w:val="00887B42"/>
    <w:rsid w:val="008917F8"/>
    <w:rsid w:val="00892653"/>
    <w:rsid w:val="00894493"/>
    <w:rsid w:val="008A0033"/>
    <w:rsid w:val="008A368F"/>
    <w:rsid w:val="008A764A"/>
    <w:rsid w:val="008A7B4D"/>
    <w:rsid w:val="008B1551"/>
    <w:rsid w:val="008B4AFA"/>
    <w:rsid w:val="008C4E18"/>
    <w:rsid w:val="008D16E4"/>
    <w:rsid w:val="008D1C04"/>
    <w:rsid w:val="008E1375"/>
    <w:rsid w:val="008E650D"/>
    <w:rsid w:val="008F0FD4"/>
    <w:rsid w:val="008F1857"/>
    <w:rsid w:val="008F6464"/>
    <w:rsid w:val="00900A1A"/>
    <w:rsid w:val="0090147D"/>
    <w:rsid w:val="0090226A"/>
    <w:rsid w:val="0090266D"/>
    <w:rsid w:val="00912810"/>
    <w:rsid w:val="0092137F"/>
    <w:rsid w:val="0092623D"/>
    <w:rsid w:val="00931877"/>
    <w:rsid w:val="0093664F"/>
    <w:rsid w:val="009372CE"/>
    <w:rsid w:val="00941B6D"/>
    <w:rsid w:val="009426E8"/>
    <w:rsid w:val="00942BE6"/>
    <w:rsid w:val="00943DBF"/>
    <w:rsid w:val="00947538"/>
    <w:rsid w:val="00960A9E"/>
    <w:rsid w:val="009620A8"/>
    <w:rsid w:val="00962113"/>
    <w:rsid w:val="00963CDD"/>
    <w:rsid w:val="009658AC"/>
    <w:rsid w:val="0096757F"/>
    <w:rsid w:val="00975121"/>
    <w:rsid w:val="00983F44"/>
    <w:rsid w:val="009A2FCA"/>
    <w:rsid w:val="009A36CA"/>
    <w:rsid w:val="009B5281"/>
    <w:rsid w:val="009B67DA"/>
    <w:rsid w:val="009C5956"/>
    <w:rsid w:val="009D7607"/>
    <w:rsid w:val="009E77F7"/>
    <w:rsid w:val="009F1036"/>
    <w:rsid w:val="009F2ABA"/>
    <w:rsid w:val="009F39EB"/>
    <w:rsid w:val="00A05F7E"/>
    <w:rsid w:val="00A1411F"/>
    <w:rsid w:val="00A25A92"/>
    <w:rsid w:val="00A26877"/>
    <w:rsid w:val="00A33C40"/>
    <w:rsid w:val="00A350C4"/>
    <w:rsid w:val="00A45F21"/>
    <w:rsid w:val="00A460DB"/>
    <w:rsid w:val="00A47390"/>
    <w:rsid w:val="00A527E2"/>
    <w:rsid w:val="00A549AC"/>
    <w:rsid w:val="00A567E3"/>
    <w:rsid w:val="00A60281"/>
    <w:rsid w:val="00A67BB9"/>
    <w:rsid w:val="00A701B1"/>
    <w:rsid w:val="00A73308"/>
    <w:rsid w:val="00A745A0"/>
    <w:rsid w:val="00A826EF"/>
    <w:rsid w:val="00A8502E"/>
    <w:rsid w:val="00A86E73"/>
    <w:rsid w:val="00A95903"/>
    <w:rsid w:val="00A9592F"/>
    <w:rsid w:val="00AA26E7"/>
    <w:rsid w:val="00AA78F4"/>
    <w:rsid w:val="00AB21A7"/>
    <w:rsid w:val="00AB31DD"/>
    <w:rsid w:val="00AC4FBF"/>
    <w:rsid w:val="00AD0C6C"/>
    <w:rsid w:val="00AD48EC"/>
    <w:rsid w:val="00AD4BEB"/>
    <w:rsid w:val="00AD6361"/>
    <w:rsid w:val="00AF286D"/>
    <w:rsid w:val="00AF460B"/>
    <w:rsid w:val="00AF73C1"/>
    <w:rsid w:val="00B013C5"/>
    <w:rsid w:val="00B0333A"/>
    <w:rsid w:val="00B06A2B"/>
    <w:rsid w:val="00B119BE"/>
    <w:rsid w:val="00B144FC"/>
    <w:rsid w:val="00B1640A"/>
    <w:rsid w:val="00B20CA1"/>
    <w:rsid w:val="00B21A52"/>
    <w:rsid w:val="00B32617"/>
    <w:rsid w:val="00B44E0B"/>
    <w:rsid w:val="00B60D1A"/>
    <w:rsid w:val="00B613E5"/>
    <w:rsid w:val="00B74DB1"/>
    <w:rsid w:val="00B77C9C"/>
    <w:rsid w:val="00B84B76"/>
    <w:rsid w:val="00B91AC7"/>
    <w:rsid w:val="00B934FA"/>
    <w:rsid w:val="00B93A68"/>
    <w:rsid w:val="00B93F8D"/>
    <w:rsid w:val="00B94F33"/>
    <w:rsid w:val="00B95B6F"/>
    <w:rsid w:val="00BA1FA2"/>
    <w:rsid w:val="00BB379E"/>
    <w:rsid w:val="00BB47C0"/>
    <w:rsid w:val="00BB7D48"/>
    <w:rsid w:val="00BC4E16"/>
    <w:rsid w:val="00BC6FFD"/>
    <w:rsid w:val="00BD2ECD"/>
    <w:rsid w:val="00BD2F60"/>
    <w:rsid w:val="00BD3AE2"/>
    <w:rsid w:val="00C00167"/>
    <w:rsid w:val="00C040DA"/>
    <w:rsid w:val="00C05C1F"/>
    <w:rsid w:val="00C05EB3"/>
    <w:rsid w:val="00C15020"/>
    <w:rsid w:val="00C17BB0"/>
    <w:rsid w:val="00C236CA"/>
    <w:rsid w:val="00C2410D"/>
    <w:rsid w:val="00C26AA3"/>
    <w:rsid w:val="00C26EE5"/>
    <w:rsid w:val="00C3399C"/>
    <w:rsid w:val="00C33AEE"/>
    <w:rsid w:val="00C35543"/>
    <w:rsid w:val="00C40A8A"/>
    <w:rsid w:val="00C44A9F"/>
    <w:rsid w:val="00C50DD3"/>
    <w:rsid w:val="00C50E5C"/>
    <w:rsid w:val="00C57316"/>
    <w:rsid w:val="00C57C3A"/>
    <w:rsid w:val="00C667B9"/>
    <w:rsid w:val="00C71069"/>
    <w:rsid w:val="00C73559"/>
    <w:rsid w:val="00C741DB"/>
    <w:rsid w:val="00C7782E"/>
    <w:rsid w:val="00C864FB"/>
    <w:rsid w:val="00C9094B"/>
    <w:rsid w:val="00C9479F"/>
    <w:rsid w:val="00C97661"/>
    <w:rsid w:val="00CA272F"/>
    <w:rsid w:val="00CB2ABE"/>
    <w:rsid w:val="00CB7B78"/>
    <w:rsid w:val="00CC228D"/>
    <w:rsid w:val="00CC3332"/>
    <w:rsid w:val="00CC4998"/>
    <w:rsid w:val="00CC655D"/>
    <w:rsid w:val="00CC7BE7"/>
    <w:rsid w:val="00CD0F69"/>
    <w:rsid w:val="00CD6E5E"/>
    <w:rsid w:val="00CE20FE"/>
    <w:rsid w:val="00CE4B1F"/>
    <w:rsid w:val="00CE4F93"/>
    <w:rsid w:val="00CE7364"/>
    <w:rsid w:val="00CF110E"/>
    <w:rsid w:val="00CF2BE0"/>
    <w:rsid w:val="00CF5A1A"/>
    <w:rsid w:val="00D03FE3"/>
    <w:rsid w:val="00D045D6"/>
    <w:rsid w:val="00D153BF"/>
    <w:rsid w:val="00D20722"/>
    <w:rsid w:val="00D2153B"/>
    <w:rsid w:val="00D235D5"/>
    <w:rsid w:val="00D244DC"/>
    <w:rsid w:val="00D24B56"/>
    <w:rsid w:val="00D31525"/>
    <w:rsid w:val="00D34B9C"/>
    <w:rsid w:val="00D35E9D"/>
    <w:rsid w:val="00D36B2B"/>
    <w:rsid w:val="00D402BC"/>
    <w:rsid w:val="00D47EFC"/>
    <w:rsid w:val="00D50A41"/>
    <w:rsid w:val="00D5100C"/>
    <w:rsid w:val="00D524D9"/>
    <w:rsid w:val="00D55D6D"/>
    <w:rsid w:val="00D57B41"/>
    <w:rsid w:val="00D57E67"/>
    <w:rsid w:val="00D60CBC"/>
    <w:rsid w:val="00D63516"/>
    <w:rsid w:val="00D637C5"/>
    <w:rsid w:val="00D732B8"/>
    <w:rsid w:val="00D75F22"/>
    <w:rsid w:val="00D918C7"/>
    <w:rsid w:val="00D92B6C"/>
    <w:rsid w:val="00DA7A74"/>
    <w:rsid w:val="00DB3F85"/>
    <w:rsid w:val="00DC0AEE"/>
    <w:rsid w:val="00DC0E82"/>
    <w:rsid w:val="00DC145F"/>
    <w:rsid w:val="00DC26C0"/>
    <w:rsid w:val="00DC28CB"/>
    <w:rsid w:val="00DC38EF"/>
    <w:rsid w:val="00DD1974"/>
    <w:rsid w:val="00DD38FD"/>
    <w:rsid w:val="00DD5260"/>
    <w:rsid w:val="00DE13F0"/>
    <w:rsid w:val="00DE7854"/>
    <w:rsid w:val="00DF3BE2"/>
    <w:rsid w:val="00DF3BF1"/>
    <w:rsid w:val="00DF621E"/>
    <w:rsid w:val="00DF7676"/>
    <w:rsid w:val="00E01DC6"/>
    <w:rsid w:val="00E030C0"/>
    <w:rsid w:val="00E10CDE"/>
    <w:rsid w:val="00E12D5F"/>
    <w:rsid w:val="00E13360"/>
    <w:rsid w:val="00E14938"/>
    <w:rsid w:val="00E170FF"/>
    <w:rsid w:val="00E21686"/>
    <w:rsid w:val="00E22551"/>
    <w:rsid w:val="00E265B8"/>
    <w:rsid w:val="00E304E9"/>
    <w:rsid w:val="00E30CE3"/>
    <w:rsid w:val="00E3491C"/>
    <w:rsid w:val="00E34DDC"/>
    <w:rsid w:val="00E3563E"/>
    <w:rsid w:val="00E3670D"/>
    <w:rsid w:val="00E46DC8"/>
    <w:rsid w:val="00E74274"/>
    <w:rsid w:val="00E742E4"/>
    <w:rsid w:val="00E8026E"/>
    <w:rsid w:val="00E81736"/>
    <w:rsid w:val="00E85A97"/>
    <w:rsid w:val="00E918B8"/>
    <w:rsid w:val="00E92889"/>
    <w:rsid w:val="00E979D7"/>
    <w:rsid w:val="00EA268E"/>
    <w:rsid w:val="00EA594F"/>
    <w:rsid w:val="00EA6984"/>
    <w:rsid w:val="00EC3332"/>
    <w:rsid w:val="00EC6013"/>
    <w:rsid w:val="00EC67AE"/>
    <w:rsid w:val="00EC7A53"/>
    <w:rsid w:val="00ED0586"/>
    <w:rsid w:val="00ED12F3"/>
    <w:rsid w:val="00EE1DA6"/>
    <w:rsid w:val="00EE77B6"/>
    <w:rsid w:val="00EE7FFC"/>
    <w:rsid w:val="00EF410F"/>
    <w:rsid w:val="00EF70BE"/>
    <w:rsid w:val="00F04F96"/>
    <w:rsid w:val="00F07611"/>
    <w:rsid w:val="00F07E72"/>
    <w:rsid w:val="00F11216"/>
    <w:rsid w:val="00F126FB"/>
    <w:rsid w:val="00F25C82"/>
    <w:rsid w:val="00F27146"/>
    <w:rsid w:val="00F2733E"/>
    <w:rsid w:val="00F303D0"/>
    <w:rsid w:val="00F3112B"/>
    <w:rsid w:val="00F36095"/>
    <w:rsid w:val="00F379EE"/>
    <w:rsid w:val="00F40F4E"/>
    <w:rsid w:val="00F443C8"/>
    <w:rsid w:val="00F467D0"/>
    <w:rsid w:val="00F4737E"/>
    <w:rsid w:val="00F5100B"/>
    <w:rsid w:val="00F52DC7"/>
    <w:rsid w:val="00F53553"/>
    <w:rsid w:val="00F611E2"/>
    <w:rsid w:val="00F61CBB"/>
    <w:rsid w:val="00F62843"/>
    <w:rsid w:val="00F65547"/>
    <w:rsid w:val="00F65B29"/>
    <w:rsid w:val="00F71577"/>
    <w:rsid w:val="00F80B3E"/>
    <w:rsid w:val="00F839DC"/>
    <w:rsid w:val="00F842DB"/>
    <w:rsid w:val="00F91C6A"/>
    <w:rsid w:val="00F91FCD"/>
    <w:rsid w:val="00F9626A"/>
    <w:rsid w:val="00FA4290"/>
    <w:rsid w:val="00FA5D8F"/>
    <w:rsid w:val="00FB5CAB"/>
    <w:rsid w:val="00FC2765"/>
    <w:rsid w:val="00FC53A0"/>
    <w:rsid w:val="00FD2FEC"/>
    <w:rsid w:val="00FD5FCF"/>
    <w:rsid w:val="00FD6BF7"/>
    <w:rsid w:val="00FE099F"/>
    <w:rsid w:val="00FF494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0CE3"/>
    <w:pPr>
      <w:overflowPunct w:val="0"/>
      <w:autoSpaceDE w:val="0"/>
      <w:autoSpaceDN w:val="0"/>
      <w:adjustRightInd w:val="0"/>
      <w:textAlignment w:val="baseline"/>
    </w:pPr>
    <w:rPr>
      <w:rFonts w:ascii="Sparkasse Rg" w:hAnsi="Sparkasse Rg"/>
      <w:lang w:val="de-DE" w:eastAsia="de-DE"/>
    </w:rPr>
  </w:style>
  <w:style w:type="paragraph" w:styleId="berschrift1">
    <w:name w:val="heading 1"/>
    <w:basedOn w:val="Standard"/>
    <w:next w:val="berschrift1Text"/>
    <w:qFormat/>
    <w:pPr>
      <w:keepNext/>
      <w:numPr>
        <w:numId w:val="1"/>
      </w:numPr>
      <w:spacing w:before="120" w:after="200"/>
      <w:ind w:left="284" w:right="284" w:hanging="284"/>
      <w:outlineLvl w:val="0"/>
    </w:pPr>
    <w:rPr>
      <w:b/>
      <w:i/>
      <w:kern w:val="28"/>
      <w:sz w:val="24"/>
      <w:u w:val="single"/>
    </w:rPr>
  </w:style>
  <w:style w:type="paragraph" w:styleId="berschrift2">
    <w:name w:val="heading 2"/>
    <w:basedOn w:val="Standard"/>
    <w:next w:val="berschrift2Text"/>
    <w:qFormat/>
    <w:pPr>
      <w:keepNext/>
      <w:numPr>
        <w:ilvl w:val="1"/>
        <w:numId w:val="1"/>
      </w:numPr>
      <w:spacing w:before="120" w:after="120"/>
      <w:ind w:left="425" w:right="284" w:hanging="425"/>
      <w:outlineLvl w:val="1"/>
    </w:pPr>
    <w:rPr>
      <w:b/>
      <w:sz w:val="22"/>
    </w:rPr>
  </w:style>
  <w:style w:type="paragraph" w:styleId="berschrift3">
    <w:name w:val="heading 3"/>
    <w:basedOn w:val="Standard"/>
    <w:next w:val="berschrift3Text"/>
    <w:qFormat/>
    <w:pPr>
      <w:keepNext/>
      <w:numPr>
        <w:ilvl w:val="2"/>
        <w:numId w:val="1"/>
      </w:numPr>
      <w:spacing w:before="120" w:after="120"/>
      <w:ind w:left="709" w:right="284" w:hanging="709"/>
      <w:outlineLvl w:val="2"/>
    </w:pPr>
    <w:rPr>
      <w:i/>
      <w:u w:val="single"/>
    </w:rPr>
  </w:style>
  <w:style w:type="paragraph" w:styleId="berschrift4">
    <w:name w:val="heading 4"/>
    <w:basedOn w:val="Standard"/>
    <w:next w:val="berschrift4Text"/>
    <w:qFormat/>
    <w:pPr>
      <w:keepNext/>
      <w:numPr>
        <w:ilvl w:val="3"/>
        <w:numId w:val="1"/>
      </w:numPr>
      <w:spacing w:before="120" w:after="120"/>
      <w:ind w:left="851" w:right="284" w:hanging="851"/>
      <w:outlineLvl w:val="3"/>
    </w:pPr>
    <w:rPr>
      <w:u w:val="word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C4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E18"/>
    <w:pPr>
      <w:tabs>
        <w:tab w:val="center" w:pos="4536"/>
        <w:tab w:val="right" w:pos="9072"/>
      </w:tabs>
    </w:pPr>
  </w:style>
  <w:style w:type="paragraph" w:customStyle="1" w:styleId="berschrift1Text">
    <w:name w:val="Überschrift 1/Text"/>
    <w:basedOn w:val="Standard"/>
    <w:pPr>
      <w:ind w:left="284" w:right="284"/>
    </w:pPr>
  </w:style>
  <w:style w:type="paragraph" w:customStyle="1" w:styleId="Gliederung1">
    <w:name w:val="Gliederung1"/>
    <w:basedOn w:val="Standard"/>
    <w:next w:val="Standard"/>
    <w:rsid w:val="008C4E18"/>
    <w:pPr>
      <w:keepNext/>
      <w:ind w:left="425" w:hanging="425"/>
    </w:pPr>
    <w:rPr>
      <w:b/>
      <w:i/>
      <w:sz w:val="24"/>
    </w:rPr>
  </w:style>
  <w:style w:type="paragraph" w:styleId="Standardeinzug">
    <w:name w:val="Normal Indent"/>
    <w:basedOn w:val="Standard"/>
    <w:pPr>
      <w:ind w:left="709"/>
    </w:pPr>
  </w:style>
  <w:style w:type="paragraph" w:customStyle="1" w:styleId="berschrift2Text">
    <w:name w:val="Überschrift 2/Text"/>
    <w:basedOn w:val="Standard"/>
    <w:pPr>
      <w:ind w:left="425" w:right="284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0"/>
      </w:tabs>
    </w:pPr>
    <w:rPr>
      <w:smallCaps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0"/>
      </w:tabs>
      <w:ind w:left="400" w:hanging="400"/>
    </w:pPr>
  </w:style>
  <w:style w:type="paragraph" w:customStyle="1" w:styleId="berschrift3Text">
    <w:name w:val="Überschrift 3/Text"/>
    <w:basedOn w:val="Standard"/>
    <w:pPr>
      <w:ind w:left="709" w:right="284"/>
    </w:pPr>
  </w:style>
  <w:style w:type="paragraph" w:customStyle="1" w:styleId="berschrift4Text">
    <w:name w:val="Überschrift 4/Text"/>
    <w:basedOn w:val="Standard"/>
    <w:pPr>
      <w:ind w:left="851" w:right="284"/>
    </w:pPr>
  </w:style>
  <w:style w:type="paragraph" w:styleId="Index2">
    <w:name w:val="index 2"/>
    <w:basedOn w:val="Standard"/>
    <w:next w:val="Standard"/>
    <w:semiHidden/>
    <w:pPr>
      <w:tabs>
        <w:tab w:val="right" w:leader="dot" w:pos="9070"/>
      </w:tabs>
      <w:ind w:left="400" w:hanging="200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0"/>
      </w:tabs>
      <w:spacing w:before="120" w:after="120"/>
    </w:pPr>
    <w:rPr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0"/>
      </w:tabs>
      <w:ind w:left="200"/>
    </w:pPr>
    <w:rPr>
      <w:i/>
    </w:rPr>
  </w:style>
  <w:style w:type="paragraph" w:styleId="Verzeichnis4">
    <w:name w:val="toc 4"/>
    <w:basedOn w:val="Standard"/>
    <w:next w:val="Standard"/>
    <w:semiHidden/>
    <w:pPr>
      <w:tabs>
        <w:tab w:val="right" w:leader="dot" w:pos="9070"/>
      </w:tabs>
      <w:ind w:left="400"/>
    </w:pPr>
    <w:rPr>
      <w:sz w:val="18"/>
    </w:rPr>
  </w:style>
  <w:style w:type="paragraph" w:styleId="Verzeichnis5">
    <w:name w:val="toc 5"/>
    <w:basedOn w:val="Standard"/>
    <w:next w:val="Standard"/>
    <w:semiHidden/>
    <w:pPr>
      <w:tabs>
        <w:tab w:val="right" w:leader="dot" w:pos="9070"/>
      </w:tabs>
      <w:ind w:left="600"/>
    </w:pPr>
    <w:rPr>
      <w:sz w:val="18"/>
    </w:rPr>
  </w:style>
  <w:style w:type="paragraph" w:styleId="Verzeichnis6">
    <w:name w:val="toc 6"/>
    <w:basedOn w:val="Standard"/>
    <w:next w:val="Standard"/>
    <w:semiHidden/>
    <w:pPr>
      <w:tabs>
        <w:tab w:val="right" w:leader="dot" w:pos="9070"/>
      </w:tabs>
      <w:ind w:left="800"/>
    </w:pPr>
    <w:rPr>
      <w:sz w:val="18"/>
    </w:rPr>
  </w:style>
  <w:style w:type="paragraph" w:styleId="Verzeichnis7">
    <w:name w:val="toc 7"/>
    <w:basedOn w:val="Standard"/>
    <w:next w:val="Standard"/>
    <w:semiHidden/>
    <w:pPr>
      <w:tabs>
        <w:tab w:val="right" w:leader="dot" w:pos="9070"/>
      </w:tabs>
      <w:ind w:left="1000"/>
    </w:pPr>
    <w:rPr>
      <w:sz w:val="18"/>
    </w:rPr>
  </w:style>
  <w:style w:type="paragraph" w:styleId="Verzeichnis8">
    <w:name w:val="toc 8"/>
    <w:basedOn w:val="Standard"/>
    <w:next w:val="Standard"/>
    <w:semiHidden/>
    <w:pPr>
      <w:tabs>
        <w:tab w:val="right" w:leader="dot" w:pos="9070"/>
      </w:tabs>
      <w:ind w:left="1200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0"/>
      </w:tabs>
      <w:ind w:left="1400"/>
    </w:pPr>
    <w:rPr>
      <w:sz w:val="18"/>
    </w:rPr>
  </w:style>
  <w:style w:type="paragraph" w:customStyle="1" w:styleId="Numerierung1">
    <w:name w:val="Numerierung 1"/>
    <w:aliases w:val="Nr."/>
    <w:basedOn w:val="Standard"/>
    <w:rsid w:val="008C4E18"/>
    <w:pPr>
      <w:ind w:left="283" w:hanging="283"/>
    </w:pPr>
  </w:style>
  <w:style w:type="character" w:styleId="Zeilennummer">
    <w:name w:val="line number"/>
    <w:rsid w:val="008C4E18"/>
    <w:rPr>
      <w:rFonts w:ascii="Sparkasse Rg" w:hAnsi="Sparkasse Rg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customStyle="1" w:styleId="Formatvorlage1">
    <w:name w:val="Formatvorlage1"/>
    <w:basedOn w:val="Verzeichnis1"/>
    <w:rsid w:val="008C4E18"/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Seitenzahl">
    <w:name w:val="page number"/>
    <w:rsid w:val="008C4E18"/>
    <w:rPr>
      <w:rFonts w:ascii="Sparkasse Rg" w:hAnsi="Sparkasse Rg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0"/>
      </w:tabs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customStyle="1" w:styleId="Numerierung2">
    <w:name w:val="Numerierung 2"/>
    <w:aliases w:val="Raute"/>
    <w:basedOn w:val="Standard"/>
    <w:rsid w:val="008C4E18"/>
    <w:pPr>
      <w:ind w:left="567" w:hanging="283"/>
    </w:pPr>
  </w:style>
  <w:style w:type="paragraph" w:customStyle="1" w:styleId="Numerierung3">
    <w:name w:val="Numerierung 3"/>
    <w:aliases w:val="Pfeil"/>
    <w:basedOn w:val="Standard"/>
    <w:rsid w:val="008C4E18"/>
    <w:pPr>
      <w:ind w:left="850" w:hanging="283"/>
    </w:pPr>
  </w:style>
  <w:style w:type="paragraph" w:customStyle="1" w:styleId="Numerierung4">
    <w:name w:val="Numerierung 4"/>
    <w:aliases w:val="Strich"/>
    <w:basedOn w:val="Standard"/>
    <w:rsid w:val="008C4E18"/>
    <w:pPr>
      <w:ind w:left="1134" w:hanging="283"/>
    </w:pPr>
  </w:style>
  <w:style w:type="character" w:styleId="Hyperlink">
    <w:name w:val="Hyperlink"/>
    <w:rsid w:val="0090266D"/>
    <w:rPr>
      <w:color w:val="0000FF"/>
      <w:u w:val="single"/>
    </w:rPr>
  </w:style>
  <w:style w:type="paragraph" w:styleId="Sprechblasentext">
    <w:name w:val="Balloon Text"/>
    <w:basedOn w:val="Standard"/>
    <w:semiHidden/>
    <w:rsid w:val="00DC38EF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963CD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0CE3"/>
    <w:pPr>
      <w:overflowPunct w:val="0"/>
      <w:autoSpaceDE w:val="0"/>
      <w:autoSpaceDN w:val="0"/>
      <w:adjustRightInd w:val="0"/>
      <w:textAlignment w:val="baseline"/>
    </w:pPr>
    <w:rPr>
      <w:rFonts w:ascii="Sparkasse Rg" w:hAnsi="Sparkasse Rg"/>
      <w:lang w:val="de-DE" w:eastAsia="de-DE"/>
    </w:rPr>
  </w:style>
  <w:style w:type="paragraph" w:styleId="berschrift1">
    <w:name w:val="heading 1"/>
    <w:basedOn w:val="Standard"/>
    <w:next w:val="berschrift1Text"/>
    <w:qFormat/>
    <w:pPr>
      <w:keepNext/>
      <w:numPr>
        <w:numId w:val="1"/>
      </w:numPr>
      <w:spacing w:before="120" w:after="200"/>
      <w:ind w:left="284" w:right="284" w:hanging="284"/>
      <w:outlineLvl w:val="0"/>
    </w:pPr>
    <w:rPr>
      <w:b/>
      <w:i/>
      <w:kern w:val="28"/>
      <w:sz w:val="24"/>
      <w:u w:val="single"/>
    </w:rPr>
  </w:style>
  <w:style w:type="paragraph" w:styleId="berschrift2">
    <w:name w:val="heading 2"/>
    <w:basedOn w:val="Standard"/>
    <w:next w:val="berschrift2Text"/>
    <w:qFormat/>
    <w:pPr>
      <w:keepNext/>
      <w:numPr>
        <w:ilvl w:val="1"/>
        <w:numId w:val="1"/>
      </w:numPr>
      <w:spacing w:before="120" w:after="120"/>
      <w:ind w:left="425" w:right="284" w:hanging="425"/>
      <w:outlineLvl w:val="1"/>
    </w:pPr>
    <w:rPr>
      <w:b/>
      <w:sz w:val="22"/>
    </w:rPr>
  </w:style>
  <w:style w:type="paragraph" w:styleId="berschrift3">
    <w:name w:val="heading 3"/>
    <w:basedOn w:val="Standard"/>
    <w:next w:val="berschrift3Text"/>
    <w:qFormat/>
    <w:pPr>
      <w:keepNext/>
      <w:numPr>
        <w:ilvl w:val="2"/>
        <w:numId w:val="1"/>
      </w:numPr>
      <w:spacing w:before="120" w:after="120"/>
      <w:ind w:left="709" w:right="284" w:hanging="709"/>
      <w:outlineLvl w:val="2"/>
    </w:pPr>
    <w:rPr>
      <w:i/>
      <w:u w:val="single"/>
    </w:rPr>
  </w:style>
  <w:style w:type="paragraph" w:styleId="berschrift4">
    <w:name w:val="heading 4"/>
    <w:basedOn w:val="Standard"/>
    <w:next w:val="berschrift4Text"/>
    <w:qFormat/>
    <w:pPr>
      <w:keepNext/>
      <w:numPr>
        <w:ilvl w:val="3"/>
        <w:numId w:val="1"/>
      </w:numPr>
      <w:spacing w:before="120" w:after="120"/>
      <w:ind w:left="851" w:right="284" w:hanging="851"/>
      <w:outlineLvl w:val="3"/>
    </w:pPr>
    <w:rPr>
      <w:u w:val="word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C4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E18"/>
    <w:pPr>
      <w:tabs>
        <w:tab w:val="center" w:pos="4536"/>
        <w:tab w:val="right" w:pos="9072"/>
      </w:tabs>
    </w:pPr>
  </w:style>
  <w:style w:type="paragraph" w:customStyle="1" w:styleId="berschrift1Text">
    <w:name w:val="Überschrift 1/Text"/>
    <w:basedOn w:val="Standard"/>
    <w:pPr>
      <w:ind w:left="284" w:right="284"/>
    </w:pPr>
  </w:style>
  <w:style w:type="paragraph" w:customStyle="1" w:styleId="Gliederung1">
    <w:name w:val="Gliederung1"/>
    <w:basedOn w:val="Standard"/>
    <w:next w:val="Standard"/>
    <w:rsid w:val="008C4E18"/>
    <w:pPr>
      <w:keepNext/>
      <w:ind w:left="425" w:hanging="425"/>
    </w:pPr>
    <w:rPr>
      <w:b/>
      <w:i/>
      <w:sz w:val="24"/>
    </w:rPr>
  </w:style>
  <w:style w:type="paragraph" w:styleId="Standardeinzug">
    <w:name w:val="Normal Indent"/>
    <w:basedOn w:val="Standard"/>
    <w:pPr>
      <w:ind w:left="709"/>
    </w:pPr>
  </w:style>
  <w:style w:type="paragraph" w:customStyle="1" w:styleId="berschrift2Text">
    <w:name w:val="Überschrift 2/Text"/>
    <w:basedOn w:val="Standard"/>
    <w:pPr>
      <w:ind w:left="425" w:right="284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0"/>
      </w:tabs>
    </w:pPr>
    <w:rPr>
      <w:smallCaps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0"/>
      </w:tabs>
      <w:ind w:left="400" w:hanging="400"/>
    </w:pPr>
  </w:style>
  <w:style w:type="paragraph" w:customStyle="1" w:styleId="berschrift3Text">
    <w:name w:val="Überschrift 3/Text"/>
    <w:basedOn w:val="Standard"/>
    <w:pPr>
      <w:ind w:left="709" w:right="284"/>
    </w:pPr>
  </w:style>
  <w:style w:type="paragraph" w:customStyle="1" w:styleId="berschrift4Text">
    <w:name w:val="Überschrift 4/Text"/>
    <w:basedOn w:val="Standard"/>
    <w:pPr>
      <w:ind w:left="851" w:right="284"/>
    </w:pPr>
  </w:style>
  <w:style w:type="paragraph" w:styleId="Index2">
    <w:name w:val="index 2"/>
    <w:basedOn w:val="Standard"/>
    <w:next w:val="Standard"/>
    <w:semiHidden/>
    <w:pPr>
      <w:tabs>
        <w:tab w:val="right" w:leader="dot" w:pos="9070"/>
      </w:tabs>
      <w:ind w:left="400" w:hanging="200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0"/>
      </w:tabs>
      <w:spacing w:before="120" w:after="120"/>
    </w:pPr>
    <w:rPr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0"/>
      </w:tabs>
      <w:ind w:left="200"/>
    </w:pPr>
    <w:rPr>
      <w:i/>
    </w:rPr>
  </w:style>
  <w:style w:type="paragraph" w:styleId="Verzeichnis4">
    <w:name w:val="toc 4"/>
    <w:basedOn w:val="Standard"/>
    <w:next w:val="Standard"/>
    <w:semiHidden/>
    <w:pPr>
      <w:tabs>
        <w:tab w:val="right" w:leader="dot" w:pos="9070"/>
      </w:tabs>
      <w:ind w:left="400"/>
    </w:pPr>
    <w:rPr>
      <w:sz w:val="18"/>
    </w:rPr>
  </w:style>
  <w:style w:type="paragraph" w:styleId="Verzeichnis5">
    <w:name w:val="toc 5"/>
    <w:basedOn w:val="Standard"/>
    <w:next w:val="Standard"/>
    <w:semiHidden/>
    <w:pPr>
      <w:tabs>
        <w:tab w:val="right" w:leader="dot" w:pos="9070"/>
      </w:tabs>
      <w:ind w:left="600"/>
    </w:pPr>
    <w:rPr>
      <w:sz w:val="18"/>
    </w:rPr>
  </w:style>
  <w:style w:type="paragraph" w:styleId="Verzeichnis6">
    <w:name w:val="toc 6"/>
    <w:basedOn w:val="Standard"/>
    <w:next w:val="Standard"/>
    <w:semiHidden/>
    <w:pPr>
      <w:tabs>
        <w:tab w:val="right" w:leader="dot" w:pos="9070"/>
      </w:tabs>
      <w:ind w:left="800"/>
    </w:pPr>
    <w:rPr>
      <w:sz w:val="18"/>
    </w:rPr>
  </w:style>
  <w:style w:type="paragraph" w:styleId="Verzeichnis7">
    <w:name w:val="toc 7"/>
    <w:basedOn w:val="Standard"/>
    <w:next w:val="Standard"/>
    <w:semiHidden/>
    <w:pPr>
      <w:tabs>
        <w:tab w:val="right" w:leader="dot" w:pos="9070"/>
      </w:tabs>
      <w:ind w:left="1000"/>
    </w:pPr>
    <w:rPr>
      <w:sz w:val="18"/>
    </w:rPr>
  </w:style>
  <w:style w:type="paragraph" w:styleId="Verzeichnis8">
    <w:name w:val="toc 8"/>
    <w:basedOn w:val="Standard"/>
    <w:next w:val="Standard"/>
    <w:semiHidden/>
    <w:pPr>
      <w:tabs>
        <w:tab w:val="right" w:leader="dot" w:pos="9070"/>
      </w:tabs>
      <w:ind w:left="1200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0"/>
      </w:tabs>
      <w:ind w:left="1400"/>
    </w:pPr>
    <w:rPr>
      <w:sz w:val="18"/>
    </w:rPr>
  </w:style>
  <w:style w:type="paragraph" w:customStyle="1" w:styleId="Numerierung1">
    <w:name w:val="Numerierung 1"/>
    <w:aliases w:val="Nr."/>
    <w:basedOn w:val="Standard"/>
    <w:rsid w:val="008C4E18"/>
    <w:pPr>
      <w:ind w:left="283" w:hanging="283"/>
    </w:pPr>
  </w:style>
  <w:style w:type="character" w:styleId="Zeilennummer">
    <w:name w:val="line number"/>
    <w:rsid w:val="008C4E18"/>
    <w:rPr>
      <w:rFonts w:ascii="Sparkasse Rg" w:hAnsi="Sparkasse Rg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customStyle="1" w:styleId="Formatvorlage1">
    <w:name w:val="Formatvorlage1"/>
    <w:basedOn w:val="Verzeichnis1"/>
    <w:rsid w:val="008C4E18"/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Seitenzahl">
    <w:name w:val="page number"/>
    <w:rsid w:val="008C4E18"/>
    <w:rPr>
      <w:rFonts w:ascii="Sparkasse Rg" w:hAnsi="Sparkasse Rg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0"/>
      </w:tabs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customStyle="1" w:styleId="Numerierung2">
    <w:name w:val="Numerierung 2"/>
    <w:aliases w:val="Raute"/>
    <w:basedOn w:val="Standard"/>
    <w:rsid w:val="008C4E18"/>
    <w:pPr>
      <w:ind w:left="567" w:hanging="283"/>
    </w:pPr>
  </w:style>
  <w:style w:type="paragraph" w:customStyle="1" w:styleId="Numerierung3">
    <w:name w:val="Numerierung 3"/>
    <w:aliases w:val="Pfeil"/>
    <w:basedOn w:val="Standard"/>
    <w:rsid w:val="008C4E18"/>
    <w:pPr>
      <w:ind w:left="850" w:hanging="283"/>
    </w:pPr>
  </w:style>
  <w:style w:type="paragraph" w:customStyle="1" w:styleId="Numerierung4">
    <w:name w:val="Numerierung 4"/>
    <w:aliases w:val="Strich"/>
    <w:basedOn w:val="Standard"/>
    <w:rsid w:val="008C4E18"/>
    <w:pPr>
      <w:ind w:left="1134" w:hanging="283"/>
    </w:pPr>
  </w:style>
  <w:style w:type="character" w:styleId="Hyperlink">
    <w:name w:val="Hyperlink"/>
    <w:rsid w:val="0090266D"/>
    <w:rPr>
      <w:color w:val="0000FF"/>
      <w:u w:val="single"/>
    </w:rPr>
  </w:style>
  <w:style w:type="paragraph" w:styleId="Sprechblasentext">
    <w:name w:val="Balloon Text"/>
    <w:basedOn w:val="Standard"/>
    <w:semiHidden/>
    <w:rsid w:val="00DC38EF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963CD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DFE34874.dotm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2</vt:lpstr>
    </vt:vector>
  </TitlesOfParts>
  <Company>SI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2</dc:title>
  <dc:creator>s0308099</dc:creator>
  <cp:lastModifiedBy>Christoph Sperl</cp:lastModifiedBy>
  <cp:revision>1</cp:revision>
  <cp:lastPrinted>2012-09-18T11:18:00Z</cp:lastPrinted>
  <dcterms:created xsi:type="dcterms:W3CDTF">2012-08-21T11:11:00Z</dcterms:created>
  <dcterms:modified xsi:type="dcterms:W3CDTF">2012-09-18T11:52:00Z</dcterms:modified>
</cp:coreProperties>
</file>